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54ECB" w14:textId="77777777" w:rsidR="00B310B7" w:rsidRPr="00B310B7" w:rsidRDefault="00B310B7" w:rsidP="00B310B7">
      <w:pPr>
        <w:pStyle w:val="Huvudrubrik"/>
        <w:spacing w:after="0" w:line="240" w:lineRule="auto"/>
      </w:pPr>
      <w:bookmarkStart w:id="0" w:name="xxDocument"/>
      <w:bookmarkEnd w:id="0"/>
      <w:r w:rsidRPr="00B310B7">
        <w:rPr>
          <w:highlight w:val="lightGray"/>
        </w:rPr>
        <w:t>Körschema Ledarutveckling steg 1, L1, digital 2020</w:t>
      </w:r>
    </w:p>
    <w:p w14:paraId="779CB6EE" w14:textId="77777777" w:rsidR="00B310B7" w:rsidRPr="00B310B7" w:rsidRDefault="00B310B7" w:rsidP="00B310B7">
      <w:pPr>
        <w:pStyle w:val="Rubrik1"/>
        <w:spacing w:before="0" w:line="240" w:lineRule="auto"/>
      </w:pPr>
      <w:r w:rsidRPr="00B310B7">
        <w:t>Introduktion</w:t>
      </w:r>
    </w:p>
    <w:p w14:paraId="5222CBF6" w14:textId="737EC52E" w:rsidR="00B310B7" w:rsidRDefault="00B310B7" w:rsidP="00772A40">
      <w:pPr>
        <w:pStyle w:val="Liststycke"/>
        <w:numPr>
          <w:ilvl w:val="0"/>
          <w:numId w:val="7"/>
        </w:numPr>
        <w:spacing w:after="0" w:line="240" w:lineRule="auto"/>
      </w:pPr>
      <w:r>
        <w:t>Säg hej, och be deltagarna testa ljud och bild när de kommer in i mötet</w:t>
      </w:r>
      <w:r>
        <w:t>.</w:t>
      </w:r>
    </w:p>
    <w:p w14:paraId="1BF76DD1" w14:textId="615F6F05" w:rsidR="00B310B7" w:rsidRDefault="00B310B7" w:rsidP="00772A40">
      <w:pPr>
        <w:pStyle w:val="Liststycke"/>
        <w:numPr>
          <w:ilvl w:val="0"/>
          <w:numId w:val="7"/>
        </w:numPr>
        <w:spacing w:after="0" w:line="240" w:lineRule="auto"/>
      </w:pPr>
      <w:r>
        <w:t>Hej och välkomna</w:t>
      </w:r>
      <w:r>
        <w:t>.</w:t>
      </w:r>
    </w:p>
    <w:p w14:paraId="7E3CAF68" w14:textId="2532EFA8" w:rsidR="00B310B7" w:rsidRDefault="00B310B7" w:rsidP="00772A40">
      <w:pPr>
        <w:pStyle w:val="Liststycke"/>
        <w:numPr>
          <w:ilvl w:val="0"/>
          <w:numId w:val="7"/>
        </w:numPr>
        <w:spacing w:after="0" w:line="240" w:lineRule="auto"/>
      </w:pPr>
      <w:r>
        <w:t>Presentation av ledarna/utbildarna</w:t>
      </w:r>
      <w:r>
        <w:t>.</w:t>
      </w:r>
    </w:p>
    <w:p w14:paraId="792229BB" w14:textId="2E20B588" w:rsidR="00B310B7" w:rsidRDefault="00B310B7" w:rsidP="00772A40">
      <w:pPr>
        <w:pStyle w:val="Liststycke"/>
        <w:numPr>
          <w:ilvl w:val="0"/>
          <w:numId w:val="7"/>
        </w:numPr>
        <w:spacing w:after="0" w:line="240" w:lineRule="auto"/>
      </w:pPr>
      <w:r>
        <w:t>Syfte med L1</w:t>
      </w:r>
      <w:r>
        <w:t>.</w:t>
      </w:r>
    </w:p>
    <w:p w14:paraId="2EA7DC00" w14:textId="37E0F068" w:rsidR="00B310B7" w:rsidRDefault="00B310B7" w:rsidP="00772A40">
      <w:pPr>
        <w:pStyle w:val="Liststycke"/>
        <w:numPr>
          <w:ilvl w:val="0"/>
          <w:numId w:val="7"/>
        </w:numPr>
        <w:spacing w:after="0" w:line="240" w:lineRule="auto"/>
      </w:pPr>
      <w:r>
        <w:t>Program &amp; tider</w:t>
      </w:r>
      <w:r>
        <w:t>.</w:t>
      </w:r>
    </w:p>
    <w:p w14:paraId="78AFC995" w14:textId="4B73A2FE" w:rsidR="00B310B7" w:rsidRDefault="00B310B7" w:rsidP="00772A40">
      <w:pPr>
        <w:pStyle w:val="Liststycke"/>
        <w:numPr>
          <w:ilvl w:val="0"/>
          <w:numId w:val="7"/>
        </w:numPr>
        <w:spacing w:after="0" w:line="240" w:lineRule="auto"/>
      </w:pPr>
      <w:r>
        <w:t>Kort genomgång av det tekniska &amp; mötesformalia; hur man ber om ordet, prova att kryssa ja/nej</w:t>
      </w:r>
      <w:r>
        <w:t>.</w:t>
      </w:r>
    </w:p>
    <w:p w14:paraId="5B9AE7D9" w14:textId="032809B8" w:rsidR="00B310B7" w:rsidRDefault="00B310B7" w:rsidP="000E04EA">
      <w:pPr>
        <w:pStyle w:val="Liststycke"/>
        <w:spacing w:after="0" w:line="240" w:lineRule="auto"/>
      </w:pPr>
      <w:proofErr w:type="gramStart"/>
      <w:r>
        <w:t>etc.</w:t>
      </w:r>
      <w:proofErr w:type="gramEnd"/>
      <w:r>
        <w:t xml:space="preserve"> Vi kommer att prova på olika tekniska funktioner som ni kan använda i era grupper.</w:t>
      </w:r>
    </w:p>
    <w:p w14:paraId="640F5256" w14:textId="77777777" w:rsidR="00B310B7" w:rsidRDefault="00B310B7" w:rsidP="00B310B7">
      <w:pPr>
        <w:pStyle w:val="Rubrik1"/>
        <w:spacing w:before="0" w:line="240" w:lineRule="auto"/>
      </w:pPr>
    </w:p>
    <w:p w14:paraId="35104C37" w14:textId="49873BD6" w:rsidR="00B310B7" w:rsidRDefault="00B310B7" w:rsidP="00B310B7">
      <w:pPr>
        <w:pStyle w:val="Rubrik1"/>
        <w:spacing w:before="0" w:line="240" w:lineRule="auto"/>
      </w:pPr>
      <w:r>
        <w:t>Presentation</w:t>
      </w:r>
    </w:p>
    <w:p w14:paraId="4D48BAF0" w14:textId="77777777" w:rsidR="00B310B7" w:rsidRDefault="00B310B7" w:rsidP="00B310B7">
      <w:pPr>
        <w:spacing w:after="0" w:line="240" w:lineRule="auto"/>
      </w:pPr>
      <w:r>
        <w:t xml:space="preserve">Intervjua och presentera varandra i </w:t>
      </w:r>
      <w:proofErr w:type="spellStart"/>
      <w:r>
        <w:t>breakout-rooms</w:t>
      </w:r>
      <w:proofErr w:type="spellEnd"/>
      <w:r>
        <w:t xml:space="preserve"> i par:</w:t>
      </w:r>
    </w:p>
    <w:p w14:paraId="7A3864AC" w14:textId="19CFDC27" w:rsidR="00B310B7" w:rsidRDefault="00B310B7" w:rsidP="00772A40">
      <w:pPr>
        <w:pStyle w:val="Liststycke"/>
        <w:numPr>
          <w:ilvl w:val="0"/>
          <w:numId w:val="6"/>
        </w:numPr>
        <w:spacing w:after="0" w:line="240" w:lineRule="auto"/>
      </w:pPr>
      <w:r>
        <w:t>Namn?</w:t>
      </w:r>
    </w:p>
    <w:p w14:paraId="607B125E" w14:textId="3A9192D8" w:rsidR="00B310B7" w:rsidRDefault="00B310B7" w:rsidP="00772A40">
      <w:pPr>
        <w:pStyle w:val="Liststycke"/>
        <w:numPr>
          <w:ilvl w:val="0"/>
          <w:numId w:val="6"/>
        </w:numPr>
        <w:spacing w:after="0" w:line="240" w:lineRule="auto"/>
      </w:pPr>
      <w:r>
        <w:t>Ledare i vad?</w:t>
      </w:r>
    </w:p>
    <w:p w14:paraId="6C7C91F6" w14:textId="34FB4D31" w:rsidR="00B310B7" w:rsidRDefault="00B310B7" w:rsidP="00772A40">
      <w:pPr>
        <w:pStyle w:val="Liststycke"/>
        <w:numPr>
          <w:ilvl w:val="0"/>
          <w:numId w:val="6"/>
        </w:numPr>
        <w:spacing w:after="0" w:line="240" w:lineRule="auto"/>
      </w:pPr>
      <w:r>
        <w:t>En plats där du mår bra?</w:t>
      </w:r>
    </w:p>
    <w:p w14:paraId="01F88734" w14:textId="6CFE5138" w:rsidR="00B310B7" w:rsidRDefault="00B310B7" w:rsidP="00772A40">
      <w:pPr>
        <w:pStyle w:val="Liststycke"/>
        <w:numPr>
          <w:ilvl w:val="0"/>
          <w:numId w:val="6"/>
        </w:numPr>
        <w:spacing w:after="0" w:line="240" w:lineRule="auto"/>
      </w:pPr>
      <w:r>
        <w:t>Deltagarna får intervjua varandra</w:t>
      </w:r>
      <w:r>
        <w:t>.</w:t>
      </w:r>
    </w:p>
    <w:p w14:paraId="6A94C9C2" w14:textId="621C2683" w:rsidR="00B310B7" w:rsidRDefault="00B310B7" w:rsidP="00772A40">
      <w:pPr>
        <w:pStyle w:val="Liststycke"/>
        <w:numPr>
          <w:ilvl w:val="0"/>
          <w:numId w:val="6"/>
        </w:numPr>
        <w:spacing w:after="0" w:line="240" w:lineRule="auto"/>
      </w:pPr>
      <w:r>
        <w:t>Presentation av sin nya kompis i helgrupp</w:t>
      </w:r>
      <w:r>
        <w:t>.</w:t>
      </w:r>
    </w:p>
    <w:p w14:paraId="57AC2CE3" w14:textId="77777777" w:rsidR="00B310B7" w:rsidRDefault="00B310B7" w:rsidP="00B310B7">
      <w:pPr>
        <w:pStyle w:val="Rubrik2"/>
        <w:spacing w:before="0" w:line="240" w:lineRule="auto"/>
      </w:pPr>
    </w:p>
    <w:p w14:paraId="3ADA462C" w14:textId="3AD6A607" w:rsidR="00B310B7" w:rsidRDefault="00B310B7" w:rsidP="00B310B7">
      <w:pPr>
        <w:pStyle w:val="Rubrik2"/>
        <w:spacing w:before="0" w:line="240" w:lineRule="auto"/>
      </w:pPr>
      <w:r>
        <w:t>Reflektion kring presentationer (i break-</w:t>
      </w:r>
      <w:proofErr w:type="spellStart"/>
      <w:r>
        <w:t>out</w:t>
      </w:r>
      <w:proofErr w:type="spellEnd"/>
      <w:r>
        <w:t>-</w:t>
      </w:r>
      <w:proofErr w:type="spellStart"/>
      <w:r>
        <w:t>rooms</w:t>
      </w:r>
      <w:proofErr w:type="spellEnd"/>
      <w:r>
        <w:t>):</w:t>
      </w:r>
    </w:p>
    <w:p w14:paraId="62C2D21C" w14:textId="37256C4C" w:rsidR="00B310B7" w:rsidRDefault="00B310B7" w:rsidP="00772A40">
      <w:pPr>
        <w:pStyle w:val="Liststycke"/>
        <w:numPr>
          <w:ilvl w:val="0"/>
          <w:numId w:val="5"/>
        </w:numPr>
        <w:spacing w:after="0" w:line="240" w:lineRule="auto"/>
      </w:pPr>
      <w:r>
        <w:t>Varför gör vi presentationsövningar?</w:t>
      </w:r>
    </w:p>
    <w:p w14:paraId="67036AFD" w14:textId="0283F26C" w:rsidR="00B310B7" w:rsidRDefault="00B310B7" w:rsidP="00772A40">
      <w:pPr>
        <w:pStyle w:val="Liststycke"/>
        <w:numPr>
          <w:ilvl w:val="0"/>
          <w:numId w:val="5"/>
        </w:numPr>
        <w:spacing w:after="0" w:line="240" w:lineRule="auto"/>
      </w:pPr>
      <w:r>
        <w:t>Vad är viktigt att tänka på som ledare när du leder en presentationsövning?</w:t>
      </w:r>
    </w:p>
    <w:p w14:paraId="092C5E8E" w14:textId="6D0501AE" w:rsidR="00B310B7" w:rsidRDefault="00B310B7" w:rsidP="00772A40">
      <w:pPr>
        <w:pStyle w:val="Liststycke"/>
        <w:numPr>
          <w:ilvl w:val="0"/>
          <w:numId w:val="5"/>
        </w:numPr>
        <w:spacing w:after="0" w:line="240" w:lineRule="auto"/>
      </w:pPr>
      <w:r>
        <w:t>Be varje grupp lyfta två saker som de pratat om.</w:t>
      </w:r>
    </w:p>
    <w:p w14:paraId="06341D9E" w14:textId="09192AD5" w:rsidR="00B310B7" w:rsidRDefault="00B310B7" w:rsidP="00772A40">
      <w:pPr>
        <w:pStyle w:val="Liststycke"/>
        <w:numPr>
          <w:ilvl w:val="0"/>
          <w:numId w:val="5"/>
        </w:numPr>
        <w:spacing w:after="0" w:line="240" w:lineRule="auto"/>
      </w:pPr>
      <w:r>
        <w:t>Prata om trygghet &amp; ledarens viktiga roll i början.</w:t>
      </w:r>
    </w:p>
    <w:p w14:paraId="3A52AAC1" w14:textId="77777777" w:rsidR="00B310B7" w:rsidRDefault="00B310B7" w:rsidP="00B310B7">
      <w:pPr>
        <w:pStyle w:val="Rubrik1"/>
        <w:spacing w:before="0" w:line="240" w:lineRule="auto"/>
      </w:pPr>
    </w:p>
    <w:p w14:paraId="1B6B6C57" w14:textId="0342F236" w:rsidR="00B310B7" w:rsidRDefault="00B310B7" w:rsidP="00B310B7">
      <w:pPr>
        <w:pStyle w:val="Rubrik1"/>
        <w:spacing w:before="0" w:line="240" w:lineRule="auto"/>
      </w:pPr>
      <w:r>
        <w:t>PAUS</w:t>
      </w:r>
    </w:p>
    <w:p w14:paraId="536A76CF" w14:textId="77777777" w:rsidR="00B310B7" w:rsidRDefault="00B310B7" w:rsidP="00B310B7">
      <w:pPr>
        <w:pStyle w:val="Rubrik1"/>
        <w:spacing w:before="0" w:line="240" w:lineRule="auto"/>
      </w:pPr>
    </w:p>
    <w:p w14:paraId="5B744B77" w14:textId="106D7D3E" w:rsidR="00B310B7" w:rsidRDefault="00B310B7" w:rsidP="00B310B7">
      <w:pPr>
        <w:pStyle w:val="Rubrik1"/>
        <w:spacing w:before="0" w:line="240" w:lineRule="auto"/>
      </w:pPr>
      <w:r>
        <w:t>Behov och bidrag</w:t>
      </w:r>
    </w:p>
    <w:p w14:paraId="177FF797" w14:textId="77777777" w:rsidR="00B310B7" w:rsidRDefault="00B310B7" w:rsidP="00B310B7">
      <w:pPr>
        <w:spacing w:after="0" w:line="240" w:lineRule="auto"/>
      </w:pPr>
      <w:proofErr w:type="spellStart"/>
      <w:r>
        <w:t>Jamboard</w:t>
      </w:r>
      <w:proofErr w:type="spellEnd"/>
      <w:r>
        <w:t>: Skicka länk i chatten.</w:t>
      </w:r>
    </w:p>
    <w:p w14:paraId="234A09CA" w14:textId="77777777" w:rsidR="00B310B7" w:rsidRDefault="00B310B7" w:rsidP="00B310B7">
      <w:pPr>
        <w:spacing w:after="0" w:line="240" w:lineRule="auto"/>
      </w:pPr>
      <w:r>
        <w:t>Be deltagarna skriva ner:</w:t>
      </w:r>
    </w:p>
    <w:p w14:paraId="6A664B1E" w14:textId="77777777" w:rsidR="00B310B7" w:rsidRDefault="00B310B7" w:rsidP="00772A40">
      <w:pPr>
        <w:pStyle w:val="Liststycke"/>
        <w:numPr>
          <w:ilvl w:val="0"/>
          <w:numId w:val="12"/>
        </w:numPr>
        <w:spacing w:after="0" w:line="240" w:lineRule="auto"/>
      </w:pPr>
      <w:r>
        <w:t>“Vad behöver du för att må bra och jobba effektivt i en grupp?”</w:t>
      </w:r>
    </w:p>
    <w:p w14:paraId="715CBBB3" w14:textId="77777777" w:rsidR="00B310B7" w:rsidRDefault="00B310B7" w:rsidP="00772A40">
      <w:pPr>
        <w:pStyle w:val="Liststycke"/>
        <w:numPr>
          <w:ilvl w:val="0"/>
          <w:numId w:val="12"/>
        </w:numPr>
        <w:spacing w:after="0" w:line="240" w:lineRule="auto"/>
      </w:pPr>
      <w:r>
        <w:t>“Vad vill du bidra med till den här gruppen?”</w:t>
      </w:r>
    </w:p>
    <w:p w14:paraId="7308271A" w14:textId="77777777" w:rsidR="00B310B7" w:rsidRDefault="00B310B7" w:rsidP="00B310B7">
      <w:pPr>
        <w:spacing w:after="0" w:line="240" w:lineRule="auto"/>
      </w:pPr>
      <w:r>
        <w:t xml:space="preserve">Folkbildning utgår från deltagarnas behov och intressen. Alla bidrar till gruppen. </w:t>
      </w:r>
    </w:p>
    <w:p w14:paraId="5E97C4EF" w14:textId="5F3F5BA8" w:rsidR="00B310B7" w:rsidRPr="00B310B7" w:rsidRDefault="00B310B7" w:rsidP="00B310B7">
      <w:pPr>
        <w:spacing w:after="0" w:line="240" w:lineRule="auto"/>
        <w:rPr>
          <w:i/>
          <w:iCs/>
        </w:rPr>
      </w:pPr>
      <w:r w:rsidRPr="00B310B7">
        <w:rPr>
          <w:i/>
          <w:iCs/>
        </w:rPr>
        <w:t>Tipsa om att göra</w:t>
      </w:r>
      <w:r w:rsidRPr="00B310B7">
        <w:rPr>
          <w:i/>
          <w:iCs/>
        </w:rPr>
        <w:t xml:space="preserve"> </w:t>
      </w:r>
      <w:r w:rsidRPr="00B310B7">
        <w:rPr>
          <w:i/>
          <w:iCs/>
        </w:rPr>
        <w:t>gruppregler / gruppöverenskommelse.</w:t>
      </w:r>
    </w:p>
    <w:p w14:paraId="1F73B2CE" w14:textId="77777777" w:rsidR="00B310B7" w:rsidRDefault="00B310B7" w:rsidP="00B310B7">
      <w:pPr>
        <w:spacing w:after="0" w:line="240" w:lineRule="auto"/>
      </w:pPr>
    </w:p>
    <w:p w14:paraId="7F6AFB5B" w14:textId="365CC163" w:rsidR="00B310B7" w:rsidRDefault="00B310B7" w:rsidP="00B310B7">
      <w:pPr>
        <w:pStyle w:val="Rubrik1"/>
      </w:pPr>
      <w:r>
        <w:t>Folkbildning</w:t>
      </w:r>
    </w:p>
    <w:p w14:paraId="4639DFE6" w14:textId="503DC703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Vad tänker ni på när jag säger folkbildning? Få i gång diskussion</w:t>
      </w:r>
      <w:r>
        <w:t>.</w:t>
      </w:r>
    </w:p>
    <w:p w14:paraId="354F4E8D" w14:textId="6D089155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Kort föreläsning om folkbildning med fokus på det historiska och ideologiska</w:t>
      </w:r>
      <w:r>
        <w:t>.</w:t>
      </w:r>
    </w:p>
    <w:p w14:paraId="3E854273" w14:textId="7CBC6283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 xml:space="preserve">Gruppfråga: Hur använder ni folkbildningen i era verksamheter? 3–4 deltagare i </w:t>
      </w:r>
      <w:proofErr w:type="spellStart"/>
      <w:r>
        <w:t>Breakout-rooms</w:t>
      </w:r>
      <w:proofErr w:type="spellEnd"/>
      <w:r>
        <w:t>.</w:t>
      </w:r>
    </w:p>
    <w:p w14:paraId="19531DB5" w14:textId="59D82FB2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 xml:space="preserve">Återkoppling till vad som </w:t>
      </w:r>
      <w:r w:rsidR="000E04EA">
        <w:t>sas</w:t>
      </w:r>
      <w:r>
        <w:t xml:space="preserve"> i stor grupp.</w:t>
      </w:r>
    </w:p>
    <w:p w14:paraId="24A759C2" w14:textId="77777777" w:rsidR="00B310B7" w:rsidRDefault="00B310B7" w:rsidP="00B310B7">
      <w:pPr>
        <w:pStyle w:val="Rubrik1"/>
      </w:pPr>
      <w:r>
        <w:lastRenderedPageBreak/>
        <w:t>Avslutning</w:t>
      </w:r>
    </w:p>
    <w:p w14:paraId="432B3960" w14:textId="77777777" w:rsidR="00B310B7" w:rsidRPr="00B310B7" w:rsidRDefault="00B310B7" w:rsidP="00B310B7">
      <w:pPr>
        <w:spacing w:after="0" w:line="240" w:lineRule="auto"/>
        <w:rPr>
          <w:b/>
          <w:bCs/>
        </w:rPr>
      </w:pPr>
      <w:r w:rsidRPr="00B310B7">
        <w:rPr>
          <w:b/>
          <w:bCs/>
        </w:rPr>
        <w:t>Presentera:</w:t>
      </w:r>
    </w:p>
    <w:p w14:paraId="6C44DFCE" w14:textId="2E40C29E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Något som jag lärt mig och Hur arbetare en bra grupp – individuell övning</w:t>
      </w:r>
      <w:r>
        <w:t>.</w:t>
      </w:r>
    </w:p>
    <w:p w14:paraId="294ACA10" w14:textId="0576E0CC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Deltagarna får i uppgift att tänka igenom och skriva ner till nästa gång</w:t>
      </w:r>
      <w:r>
        <w:t>.</w:t>
      </w:r>
    </w:p>
    <w:p w14:paraId="353694C4" w14:textId="3C9AAAD5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Sammanfatta vad vi har gjort idag</w:t>
      </w:r>
      <w:r>
        <w:t>.</w:t>
      </w:r>
    </w:p>
    <w:p w14:paraId="09F5EB96" w14:textId="1498741D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Vad tar du med dig från idag? Med 1 ord</w:t>
      </w:r>
      <w:r>
        <w:t>.</w:t>
      </w:r>
    </w:p>
    <w:p w14:paraId="3A5B9ECD" w14:textId="37AB41FF" w:rsidR="00B310B7" w:rsidRDefault="00B310B7" w:rsidP="00772A40">
      <w:pPr>
        <w:pStyle w:val="Liststycke"/>
        <w:numPr>
          <w:ilvl w:val="0"/>
          <w:numId w:val="8"/>
        </w:numPr>
        <w:pBdr>
          <w:bottom w:val="single" w:sz="4" w:space="1" w:color="auto"/>
        </w:pBdr>
        <w:spacing w:after="0" w:line="240" w:lineRule="auto"/>
      </w:pPr>
      <w:r>
        <w:t>Slut träff 1</w:t>
      </w:r>
      <w:r>
        <w:t>.</w:t>
      </w:r>
    </w:p>
    <w:p w14:paraId="28B8E48A" w14:textId="77777777" w:rsidR="00B310B7" w:rsidRDefault="00B310B7" w:rsidP="00B310B7">
      <w:pPr>
        <w:spacing w:after="0" w:line="240" w:lineRule="auto"/>
      </w:pPr>
    </w:p>
    <w:p w14:paraId="67E7F8FC" w14:textId="39F28A85" w:rsidR="00B310B7" w:rsidRDefault="00B310B7" w:rsidP="00B310B7">
      <w:pPr>
        <w:pStyle w:val="Huvudrubrik"/>
      </w:pPr>
      <w:r>
        <w:t>Träff 2:</w:t>
      </w:r>
    </w:p>
    <w:p w14:paraId="4947C592" w14:textId="400F95B9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Välkomna</w:t>
      </w:r>
      <w:r>
        <w:t>.</w:t>
      </w:r>
    </w:p>
    <w:p w14:paraId="1F5266FD" w14:textId="418B4153" w:rsidR="00B310B7" w:rsidRDefault="00B310B7" w:rsidP="00772A40">
      <w:pPr>
        <w:pStyle w:val="Liststycke"/>
        <w:numPr>
          <w:ilvl w:val="0"/>
          <w:numId w:val="8"/>
        </w:numPr>
        <w:spacing w:after="0" w:line="240" w:lineRule="auto"/>
      </w:pPr>
      <w:r>
        <w:t>Incheckning, kan göra via Polls i Zoom (</w:t>
      </w:r>
      <w:proofErr w:type="gramStart"/>
      <w:r>
        <w:t>t ex</w:t>
      </w:r>
      <w:proofErr w:type="gramEnd"/>
      <w:r>
        <w:t xml:space="preserve"> Hur känner du dig just nu? Jag har tänkt på den förra</w:t>
      </w:r>
      <w:r>
        <w:t xml:space="preserve"> </w:t>
      </w:r>
      <w:r>
        <w:t xml:space="preserve">träffen mycket, en del, </w:t>
      </w:r>
      <w:proofErr w:type="gramStart"/>
      <w:r>
        <w:t>va</w:t>
      </w:r>
      <w:proofErr w:type="gramEnd"/>
      <w:r>
        <w:t>? Har vi haft en träff?)</w:t>
      </w:r>
    </w:p>
    <w:p w14:paraId="3745CA55" w14:textId="1655E738" w:rsidR="00B310B7" w:rsidRDefault="00B310B7" w:rsidP="00772A40">
      <w:pPr>
        <w:pStyle w:val="Liststycke"/>
        <w:numPr>
          <w:ilvl w:val="0"/>
          <w:numId w:val="9"/>
        </w:numPr>
        <w:spacing w:after="0" w:line="240" w:lineRule="auto"/>
      </w:pPr>
      <w:r>
        <w:t>Backspegel</w:t>
      </w:r>
      <w:r>
        <w:t>.</w:t>
      </w:r>
    </w:p>
    <w:p w14:paraId="0B6FF13B" w14:textId="78941B05" w:rsidR="00B310B7" w:rsidRDefault="00B310B7" w:rsidP="00772A40">
      <w:pPr>
        <w:pStyle w:val="Liststycke"/>
        <w:numPr>
          <w:ilvl w:val="0"/>
          <w:numId w:val="9"/>
        </w:numPr>
        <w:spacing w:after="0" w:line="240" w:lineRule="auto"/>
      </w:pPr>
      <w:r>
        <w:t>Program</w:t>
      </w:r>
      <w:r>
        <w:t>.</w:t>
      </w:r>
    </w:p>
    <w:p w14:paraId="60860972" w14:textId="00558F2E" w:rsidR="00B310B7" w:rsidRDefault="00B310B7" w:rsidP="00B310B7">
      <w:pPr>
        <w:pStyle w:val="Rubrik1"/>
      </w:pPr>
      <w:r>
        <w:t>Lärande</w:t>
      </w:r>
    </w:p>
    <w:p w14:paraId="11255048" w14:textId="77777777" w:rsidR="00B310B7" w:rsidRPr="00B310B7" w:rsidRDefault="00B310B7" w:rsidP="00B310B7">
      <w:pPr>
        <w:spacing w:after="0" w:line="240" w:lineRule="auto"/>
        <w:rPr>
          <w:b/>
          <w:bCs/>
        </w:rPr>
      </w:pPr>
      <w:r w:rsidRPr="00B310B7">
        <w:rPr>
          <w:b/>
          <w:bCs/>
        </w:rPr>
        <w:t xml:space="preserve">Dela i </w:t>
      </w:r>
      <w:proofErr w:type="spellStart"/>
      <w:r w:rsidRPr="00B310B7">
        <w:rPr>
          <w:b/>
          <w:bCs/>
        </w:rPr>
        <w:t>breakout-rooms</w:t>
      </w:r>
      <w:proofErr w:type="spellEnd"/>
      <w:r w:rsidRPr="00B310B7">
        <w:rPr>
          <w:b/>
          <w:bCs/>
        </w:rPr>
        <w:t xml:space="preserve"> och </w:t>
      </w:r>
      <w:proofErr w:type="spellStart"/>
      <w:r w:rsidRPr="00B310B7">
        <w:rPr>
          <w:b/>
          <w:bCs/>
        </w:rPr>
        <w:t>jamboard</w:t>
      </w:r>
      <w:proofErr w:type="spellEnd"/>
      <w:r w:rsidRPr="00B310B7">
        <w:rPr>
          <w:b/>
          <w:bCs/>
        </w:rPr>
        <w:t>, skicka länk i chatten.</w:t>
      </w:r>
    </w:p>
    <w:p w14:paraId="5F8582EA" w14:textId="58243BE7" w:rsidR="00B310B7" w:rsidRDefault="00B310B7" w:rsidP="00B310B7">
      <w:pPr>
        <w:spacing w:after="0" w:line="240" w:lineRule="auto"/>
      </w:pPr>
      <w:r>
        <w:t>Grupparbete:</w:t>
      </w:r>
    </w:p>
    <w:p w14:paraId="1FFC4405" w14:textId="55AA9C80" w:rsidR="00B310B7" w:rsidRDefault="00B310B7" w:rsidP="00772A40">
      <w:pPr>
        <w:pStyle w:val="Liststycke"/>
        <w:numPr>
          <w:ilvl w:val="0"/>
          <w:numId w:val="9"/>
        </w:numPr>
        <w:spacing w:after="0" w:line="240" w:lineRule="auto"/>
      </w:pPr>
      <w:r>
        <w:t>Berätta kort för varandra om sin hemuppgift</w:t>
      </w:r>
      <w:r w:rsidR="000E04EA">
        <w:t>.</w:t>
      </w:r>
    </w:p>
    <w:p w14:paraId="2BCA34B5" w14:textId="0D42B65E" w:rsidR="00B310B7" w:rsidRDefault="00B310B7" w:rsidP="00772A40">
      <w:pPr>
        <w:pStyle w:val="Liststycke"/>
        <w:numPr>
          <w:ilvl w:val="0"/>
          <w:numId w:val="9"/>
        </w:numPr>
        <w:spacing w:after="0" w:line="240" w:lineRule="auto"/>
      </w:pPr>
      <w:r>
        <w:t xml:space="preserve">Samtala och anteckna i </w:t>
      </w:r>
      <w:proofErr w:type="spellStart"/>
      <w:r>
        <w:t>Jamboard</w:t>
      </w:r>
      <w:proofErr w:type="spellEnd"/>
      <w:r>
        <w:t>: Det här är viktigt när vi människor ska lära oss något</w:t>
      </w:r>
      <w:r w:rsidR="000E04EA">
        <w:t>.</w:t>
      </w:r>
    </w:p>
    <w:p w14:paraId="0754C2C6" w14:textId="5CC34038" w:rsidR="00B310B7" w:rsidRDefault="00B310B7" w:rsidP="00772A40">
      <w:pPr>
        <w:pStyle w:val="Liststycke"/>
        <w:numPr>
          <w:ilvl w:val="0"/>
          <w:numId w:val="10"/>
        </w:numPr>
        <w:spacing w:after="0" w:line="240" w:lineRule="auto"/>
      </w:pPr>
      <w:r>
        <w:t>(Förutsättningar för lärande)</w:t>
      </w:r>
      <w:r>
        <w:t>.</w:t>
      </w:r>
    </w:p>
    <w:p w14:paraId="59C0D030" w14:textId="64DD7A30" w:rsidR="00B310B7" w:rsidRDefault="00B310B7" w:rsidP="00772A40">
      <w:pPr>
        <w:pStyle w:val="Liststycke"/>
        <w:numPr>
          <w:ilvl w:val="0"/>
          <w:numId w:val="10"/>
        </w:numPr>
        <w:spacing w:after="0" w:line="240" w:lineRule="auto"/>
      </w:pPr>
      <w:r>
        <w:t xml:space="preserve">Tillbaka i helgrupp: Kort redovisning från grupperna genom </w:t>
      </w:r>
      <w:proofErr w:type="spellStart"/>
      <w:r>
        <w:t>Jamboard</w:t>
      </w:r>
      <w:proofErr w:type="spellEnd"/>
      <w:r>
        <w:t>.</w:t>
      </w:r>
    </w:p>
    <w:p w14:paraId="54FFAC5C" w14:textId="1FA56885" w:rsidR="00B310B7" w:rsidRDefault="00B310B7" w:rsidP="00772A40">
      <w:pPr>
        <w:pStyle w:val="Liststycke"/>
        <w:numPr>
          <w:ilvl w:val="0"/>
          <w:numId w:val="10"/>
        </w:numPr>
        <w:spacing w:after="0" w:line="240" w:lineRule="auto"/>
      </w:pPr>
      <w:r>
        <w:t>PPT om Vi lär oss bäst (teori kring lärande)</w:t>
      </w:r>
      <w:r>
        <w:t>.</w:t>
      </w:r>
    </w:p>
    <w:p w14:paraId="6F8426FA" w14:textId="27A76B11" w:rsidR="00B310B7" w:rsidRDefault="00B310B7" w:rsidP="00772A40">
      <w:pPr>
        <w:pStyle w:val="Liststycke"/>
        <w:numPr>
          <w:ilvl w:val="0"/>
          <w:numId w:val="10"/>
        </w:numPr>
        <w:spacing w:after="0" w:line="240" w:lineRule="auto"/>
      </w:pPr>
      <w:r>
        <w:t>Samtal i helgrupp</w:t>
      </w:r>
      <w:r>
        <w:t>.</w:t>
      </w:r>
    </w:p>
    <w:p w14:paraId="3BD831B1" w14:textId="75BC8D8D" w:rsidR="00B310B7" w:rsidRDefault="00B310B7" w:rsidP="00B310B7">
      <w:pPr>
        <w:pStyle w:val="Rubrik1"/>
      </w:pPr>
      <w:r>
        <w:t>PAUS</w:t>
      </w:r>
    </w:p>
    <w:p w14:paraId="6FF72A4A" w14:textId="5BFAC278" w:rsidR="00B310B7" w:rsidRDefault="00B310B7" w:rsidP="00B310B7">
      <w:pPr>
        <w:pStyle w:val="Rubrik1"/>
      </w:pPr>
      <w:r>
        <w:t>Kommunikation - dialogkompetens</w:t>
      </w:r>
    </w:p>
    <w:p w14:paraId="781E54A9" w14:textId="49838467" w:rsidR="00B310B7" w:rsidRDefault="00B310B7" w:rsidP="00772A40">
      <w:pPr>
        <w:pStyle w:val="Liststycke"/>
        <w:numPr>
          <w:ilvl w:val="0"/>
          <w:numId w:val="10"/>
        </w:numPr>
        <w:spacing w:after="0" w:line="240" w:lineRule="auto"/>
      </w:pPr>
      <w:r>
        <w:t>“Hur arbetar en bra grupp” - visa 5 frågor på PPT</w:t>
      </w:r>
      <w:r>
        <w:t>.</w:t>
      </w:r>
    </w:p>
    <w:p w14:paraId="3EA2DA4B" w14:textId="557B3803" w:rsidR="00B310B7" w:rsidRDefault="00B310B7" w:rsidP="00772A40">
      <w:pPr>
        <w:pStyle w:val="Liststycke"/>
        <w:numPr>
          <w:ilvl w:val="0"/>
          <w:numId w:val="10"/>
        </w:numPr>
        <w:spacing w:after="0" w:line="240" w:lineRule="auto"/>
      </w:pPr>
      <w:r>
        <w:t>Dela in i break-</w:t>
      </w:r>
      <w:proofErr w:type="spellStart"/>
      <w:r>
        <w:t>outrooms</w:t>
      </w:r>
      <w:proofErr w:type="spellEnd"/>
      <w:r>
        <w:t>: Samtala om frågorna, jämför era svar med varandra</w:t>
      </w:r>
      <w:r>
        <w:t>.</w:t>
      </w:r>
    </w:p>
    <w:p w14:paraId="089D55AD" w14:textId="15583BF2" w:rsidR="00B310B7" w:rsidRDefault="00B310B7" w:rsidP="00772A40">
      <w:pPr>
        <w:pStyle w:val="Liststycke"/>
        <w:numPr>
          <w:ilvl w:val="0"/>
          <w:numId w:val="10"/>
        </w:numPr>
        <w:spacing w:after="0" w:line="240" w:lineRule="auto"/>
      </w:pPr>
      <w:r>
        <w:t>Instruktioner: Se till så att alla får komma till tals. Tänk på att både lyssna och att våga föra fram</w:t>
      </w:r>
    </w:p>
    <w:p w14:paraId="16EC8CF1" w14:textId="77777777" w:rsidR="00B310B7" w:rsidRDefault="00B310B7" w:rsidP="00772A40">
      <w:pPr>
        <w:pStyle w:val="Liststycke"/>
        <w:numPr>
          <w:ilvl w:val="0"/>
          <w:numId w:val="11"/>
        </w:numPr>
        <w:spacing w:after="0" w:line="240" w:lineRule="auto"/>
      </w:pPr>
      <w:r>
        <w:t>din åsikt.</w:t>
      </w:r>
    </w:p>
    <w:p w14:paraId="0BE7AAC8" w14:textId="7320A7B3" w:rsidR="00B310B7" w:rsidRDefault="00B310B7" w:rsidP="00772A40">
      <w:pPr>
        <w:pStyle w:val="Liststycke"/>
        <w:numPr>
          <w:ilvl w:val="0"/>
          <w:numId w:val="11"/>
        </w:numPr>
        <w:spacing w:after="0" w:line="240" w:lineRule="auto"/>
      </w:pPr>
      <w:r>
        <w:t>Återsamling i helgrupp</w:t>
      </w:r>
      <w:r>
        <w:t>.</w:t>
      </w:r>
    </w:p>
    <w:p w14:paraId="518F7B18" w14:textId="46CE6B59" w:rsidR="00B310B7" w:rsidRDefault="00B310B7" w:rsidP="00772A40">
      <w:pPr>
        <w:pStyle w:val="Liststycke"/>
        <w:numPr>
          <w:ilvl w:val="0"/>
          <w:numId w:val="11"/>
        </w:numPr>
        <w:spacing w:after="0" w:line="240" w:lineRule="auto"/>
      </w:pPr>
      <w:r>
        <w:t>Teori om dialogkompetens (kunna se en fråga från någon annans perspektiv)</w:t>
      </w:r>
      <w:r>
        <w:t>.</w:t>
      </w:r>
    </w:p>
    <w:p w14:paraId="087229A7" w14:textId="77F90FC4" w:rsidR="00B310B7" w:rsidRDefault="00B310B7" w:rsidP="00772A40">
      <w:pPr>
        <w:pStyle w:val="Liststycke"/>
        <w:numPr>
          <w:ilvl w:val="0"/>
          <w:numId w:val="11"/>
        </w:numPr>
        <w:spacing w:after="0" w:line="240" w:lineRule="auto"/>
      </w:pPr>
      <w:r>
        <w:t>PPT: Citat + dialogkompetensmodellen</w:t>
      </w:r>
      <w:r>
        <w:t>.</w:t>
      </w:r>
    </w:p>
    <w:p w14:paraId="1EB4AEA8" w14:textId="28DEDBA0" w:rsidR="00B310B7" w:rsidRDefault="00B310B7" w:rsidP="00772A40">
      <w:pPr>
        <w:pStyle w:val="Liststycke"/>
        <w:numPr>
          <w:ilvl w:val="0"/>
          <w:numId w:val="11"/>
        </w:numPr>
        <w:spacing w:after="0" w:line="240" w:lineRule="auto"/>
      </w:pPr>
      <w:r>
        <w:t>Samtal och handuppräckning på vilka delar som är enkla för en, och vad man behöver jobba på</w:t>
      </w:r>
      <w:r>
        <w:t>.</w:t>
      </w:r>
    </w:p>
    <w:p w14:paraId="149D2559" w14:textId="77777777" w:rsidR="00B310B7" w:rsidRPr="00B310B7" w:rsidRDefault="00B310B7" w:rsidP="00B310B7">
      <w:pPr>
        <w:pStyle w:val="Liststycke"/>
        <w:spacing w:after="0" w:line="240" w:lineRule="auto"/>
        <w:rPr>
          <w:i/>
          <w:iCs/>
        </w:rPr>
      </w:pPr>
      <w:r w:rsidRPr="00B310B7">
        <w:rPr>
          <w:i/>
          <w:iCs/>
        </w:rPr>
        <w:t xml:space="preserve">Tipsa om boken dialogkompetens av Wilhelmson och </w:t>
      </w:r>
      <w:proofErr w:type="spellStart"/>
      <w:r w:rsidRPr="00B310B7">
        <w:rPr>
          <w:i/>
          <w:iCs/>
        </w:rPr>
        <w:t>Döös</w:t>
      </w:r>
      <w:proofErr w:type="spellEnd"/>
      <w:r w:rsidRPr="00B310B7">
        <w:rPr>
          <w:i/>
          <w:iCs/>
        </w:rPr>
        <w:t>.</w:t>
      </w:r>
    </w:p>
    <w:p w14:paraId="22972D97" w14:textId="1CAC26BB" w:rsidR="00D3643D" w:rsidRDefault="00B310B7" w:rsidP="00B310B7">
      <w:pPr>
        <w:pStyle w:val="Rubrik1"/>
      </w:pPr>
      <w:r>
        <w:t>PAUS</w:t>
      </w:r>
    </w:p>
    <w:p w14:paraId="1356A097" w14:textId="7D5B6D5C" w:rsidR="00B310B7" w:rsidRDefault="00B310B7" w:rsidP="00B310B7"/>
    <w:p w14:paraId="0EAE70ED" w14:textId="77777777" w:rsidR="00B310B7" w:rsidRDefault="00B310B7" w:rsidP="00B310B7"/>
    <w:p w14:paraId="09250164" w14:textId="57DB2F32" w:rsidR="00B310B7" w:rsidRDefault="00B310B7" w:rsidP="00B310B7">
      <w:pPr>
        <w:pStyle w:val="Huvudrubrik"/>
      </w:pPr>
      <w:r>
        <w:lastRenderedPageBreak/>
        <w:t>Grupp och ledare</w:t>
      </w:r>
    </w:p>
    <w:p w14:paraId="6BB2FCD8" w14:textId="77777777" w:rsidR="00B310B7" w:rsidRPr="00B310B7" w:rsidRDefault="00B310B7" w:rsidP="00B310B7">
      <w:pPr>
        <w:rPr>
          <w:b/>
          <w:bCs/>
        </w:rPr>
      </w:pPr>
      <w:r w:rsidRPr="00B310B7">
        <w:rPr>
          <w:b/>
          <w:bCs/>
        </w:rPr>
        <w:t>Teori: IMGD</w:t>
      </w:r>
    </w:p>
    <w:p w14:paraId="4C9AC80E" w14:textId="1ADB07C7" w:rsidR="00B310B7" w:rsidRDefault="00B310B7" w:rsidP="00772A40">
      <w:pPr>
        <w:pStyle w:val="Liststycke"/>
        <w:numPr>
          <w:ilvl w:val="0"/>
          <w:numId w:val="11"/>
        </w:numPr>
      </w:pPr>
      <w:r>
        <w:t>Genomgång kort om teorin genom att gå igenom faserna och berätta hur ur ett grupperspektiv.</w:t>
      </w:r>
    </w:p>
    <w:p w14:paraId="68F995FA" w14:textId="5EBB77D4" w:rsidR="00B310B7" w:rsidRDefault="00B310B7" w:rsidP="00772A40">
      <w:pPr>
        <w:pStyle w:val="Liststycke"/>
        <w:numPr>
          <w:ilvl w:val="0"/>
          <w:numId w:val="11"/>
        </w:numPr>
      </w:pPr>
      <w:r>
        <w:t>Grupparbete: Vad ska ledaren tänka på i de olika faserna.</w:t>
      </w:r>
    </w:p>
    <w:p w14:paraId="49FB904E" w14:textId="089C41B3" w:rsidR="00B310B7" w:rsidRDefault="00B310B7" w:rsidP="00772A40">
      <w:pPr>
        <w:pStyle w:val="Liststycke"/>
        <w:numPr>
          <w:ilvl w:val="0"/>
          <w:numId w:val="11"/>
        </w:numPr>
      </w:pPr>
      <w:r>
        <w:t>Återsamling och delning</w:t>
      </w:r>
      <w:r>
        <w:t>.</w:t>
      </w:r>
    </w:p>
    <w:p w14:paraId="52DBDD2C" w14:textId="77777777" w:rsidR="00B310B7" w:rsidRPr="00B310B7" w:rsidRDefault="00B310B7" w:rsidP="00B310B7">
      <w:pPr>
        <w:rPr>
          <w:i/>
          <w:iCs/>
        </w:rPr>
      </w:pPr>
      <w:r w:rsidRPr="00B310B7">
        <w:rPr>
          <w:i/>
          <w:iCs/>
        </w:rPr>
        <w:t xml:space="preserve">Tipsa om boken Att skapa effektiva </w:t>
      </w:r>
      <w:proofErr w:type="gramStart"/>
      <w:r w:rsidRPr="00B310B7">
        <w:rPr>
          <w:i/>
          <w:iCs/>
        </w:rPr>
        <w:t>team :</w:t>
      </w:r>
      <w:proofErr w:type="gramEnd"/>
      <w:r w:rsidRPr="00B310B7">
        <w:rPr>
          <w:i/>
          <w:iCs/>
        </w:rPr>
        <w:t xml:space="preserve"> en handledning för ledning och medlemmar</w:t>
      </w:r>
    </w:p>
    <w:p w14:paraId="57C0BCD8" w14:textId="6D9128D2" w:rsidR="00B310B7" w:rsidRDefault="00B310B7" w:rsidP="00772A40">
      <w:pPr>
        <w:pStyle w:val="Liststycke"/>
        <w:numPr>
          <w:ilvl w:val="0"/>
          <w:numId w:val="11"/>
        </w:numPr>
        <w:spacing w:after="0"/>
      </w:pPr>
      <w:r>
        <w:t>Sammanfattning med hjälp av deltagarna</w:t>
      </w:r>
      <w:r>
        <w:t>.</w:t>
      </w:r>
    </w:p>
    <w:p w14:paraId="18199ED6" w14:textId="74D7F45A" w:rsidR="00B310B7" w:rsidRDefault="00B310B7" w:rsidP="00772A40">
      <w:pPr>
        <w:pStyle w:val="Liststycke"/>
        <w:numPr>
          <w:ilvl w:val="0"/>
          <w:numId w:val="11"/>
        </w:numPr>
        <w:spacing w:after="0"/>
      </w:pPr>
      <w:r>
        <w:t>Runda av: ”Vad tar du med dig”</w:t>
      </w:r>
      <w:r>
        <w:t>.</w:t>
      </w:r>
    </w:p>
    <w:p w14:paraId="377F5E94" w14:textId="1BC60879" w:rsidR="00B310B7" w:rsidRPr="00B310B7" w:rsidRDefault="00B310B7" w:rsidP="00772A40">
      <w:pPr>
        <w:pStyle w:val="Liststycke"/>
        <w:numPr>
          <w:ilvl w:val="0"/>
          <w:numId w:val="11"/>
        </w:numPr>
        <w:spacing w:after="0"/>
      </w:pPr>
      <w:r>
        <w:t xml:space="preserve">Utvärdering på </w:t>
      </w:r>
      <w:proofErr w:type="gramStart"/>
      <w:r>
        <w:t>mailen</w:t>
      </w:r>
      <w:proofErr w:type="gramEnd"/>
      <w:r>
        <w:t>.</w:t>
      </w:r>
    </w:p>
    <w:sectPr w:rsidR="00B310B7" w:rsidRPr="00B310B7" w:rsidSect="00630F94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3005" w:right="1191" w:bottom="1985" w:left="1191" w:header="822" w:footer="709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</wne:keymaps>
  <wne:toolbars>
    <wne:acdManifest>
      <wne:acdEntry wne:acdName="acd0"/>
      <wne:acdEntry wne:acdName="acd1"/>
    </wne:acdManifest>
  </wne:toolbars>
  <wne:acds>
    <wne:acd wne:argValue="AQAAAAEA" wne:acdName="acd0" wne:fciIndexBasedOn="0065"/>
    <wne:acd wne:argValue="AQAAAAI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83C7F" w14:textId="77777777" w:rsidR="00772A40" w:rsidRPr="00782350" w:rsidRDefault="00772A40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endnote>
  <w:endnote w:type="continuationSeparator" w:id="0">
    <w:p w14:paraId="5136956D" w14:textId="77777777" w:rsidR="00772A40" w:rsidRPr="00782350" w:rsidRDefault="00772A40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0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083E0" w14:textId="77777777" w:rsidR="00D90B2B" w:rsidRDefault="00D90B2B" w:rsidP="00572F9C">
    <w:pPr>
      <w:pStyle w:val="Doldrad"/>
    </w:pPr>
  </w:p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7"/>
      <w:gridCol w:w="2110"/>
    </w:tblGrid>
    <w:tr w:rsidR="00D90B2B" w14:paraId="0DC8C251" w14:textId="77777777" w:rsidTr="00354B55">
      <w:trPr>
        <w:trHeight w:val="57"/>
      </w:trPr>
      <w:tc>
        <w:tcPr>
          <w:tcW w:w="6973" w:type="dxa"/>
          <w:vAlign w:val="bottom"/>
        </w:tcPr>
        <w:p w14:paraId="5C0FD003" w14:textId="77777777" w:rsidR="00D90B2B" w:rsidRDefault="00D90B2B" w:rsidP="00B111F2">
          <w:pPr>
            <w:pStyle w:val="Sidfot"/>
            <w:ind w:left="0"/>
          </w:pPr>
        </w:p>
      </w:tc>
      <w:tc>
        <w:tcPr>
          <w:tcW w:w="1984" w:type="dxa"/>
          <w:vAlign w:val="bottom"/>
        </w:tcPr>
        <w:p w14:paraId="65ABE04C" w14:textId="77777777" w:rsidR="00D90B2B" w:rsidRDefault="00D90B2B" w:rsidP="00A35701">
          <w:pPr>
            <w:pStyle w:val="Sidfot-Adress"/>
          </w:pPr>
        </w:p>
      </w:tc>
    </w:tr>
  </w:tbl>
  <w:p w14:paraId="69D356D2" w14:textId="77777777" w:rsidR="00D90B2B" w:rsidRDefault="00D90B2B" w:rsidP="00B111F2">
    <w:pPr>
      <w:pStyle w:val="Doldr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417"/>
      <w:gridCol w:w="2110"/>
    </w:tblGrid>
    <w:tr w:rsidR="00D90B2B" w14:paraId="5A937648" w14:textId="77777777" w:rsidTr="00F21198">
      <w:trPr>
        <w:trHeight w:val="57"/>
      </w:trPr>
      <w:tc>
        <w:tcPr>
          <w:tcW w:w="6973" w:type="dxa"/>
          <w:vAlign w:val="bottom"/>
        </w:tcPr>
        <w:p w14:paraId="00F82479" w14:textId="77777777" w:rsidR="00D90B2B" w:rsidRDefault="00D90B2B" w:rsidP="006C3228">
          <w:pPr>
            <w:pStyle w:val="Sidfot"/>
            <w:ind w:left="0"/>
          </w:pPr>
        </w:p>
      </w:tc>
      <w:tc>
        <w:tcPr>
          <w:tcW w:w="1984" w:type="dxa"/>
          <w:vAlign w:val="bottom"/>
        </w:tcPr>
        <w:p w14:paraId="4A9BEB02" w14:textId="77777777" w:rsidR="00D90B2B" w:rsidRDefault="00D90B2B" w:rsidP="00A35701">
          <w:pPr>
            <w:pStyle w:val="Sidfot-Adress"/>
          </w:pPr>
          <w:bookmarkStart w:id="2" w:name="xxAddressRow2"/>
          <w:bookmarkEnd w:id="2"/>
        </w:p>
      </w:tc>
    </w:tr>
  </w:tbl>
  <w:p w14:paraId="662D8331" w14:textId="77777777" w:rsidR="00D90B2B" w:rsidRDefault="00D90B2B" w:rsidP="009B4220">
    <w:pPr>
      <w:pStyle w:val="Doldrad"/>
    </w:pPr>
  </w:p>
  <w:p w14:paraId="7B0EE33C" w14:textId="77777777" w:rsidR="00D90B2B" w:rsidRPr="006C3228" w:rsidRDefault="00D90B2B" w:rsidP="00B526E0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0E78" w14:textId="77777777" w:rsidR="00772A40" w:rsidRPr="00782350" w:rsidRDefault="00772A40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separator/>
      </w:r>
    </w:p>
  </w:footnote>
  <w:footnote w:type="continuationSeparator" w:id="0">
    <w:p w14:paraId="6AEF9BFD" w14:textId="77777777" w:rsidR="00772A40" w:rsidRPr="00782350" w:rsidRDefault="00772A40" w:rsidP="00782350">
      <w:pPr>
        <w:pStyle w:val="Rubrik3"/>
        <w:spacing w:before="0"/>
        <w:rPr>
          <w:rFonts w:ascii="Times New Roman" w:eastAsia="Times New Roman" w:hAnsi="Times New Roman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8DCA" w14:textId="77777777" w:rsidR="00D90B2B" w:rsidRDefault="00B310B7" w:rsidP="00064E46">
    <w:pPr>
      <w:pStyle w:val="Doldra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395EA7" wp14:editId="6FF12A78">
          <wp:simplePos x="0" y="0"/>
          <wp:positionH relativeFrom="page">
            <wp:posOffset>755650</wp:posOffset>
          </wp:positionH>
          <wp:positionV relativeFrom="page">
            <wp:posOffset>539750</wp:posOffset>
          </wp:positionV>
          <wp:extent cx="1087200" cy="637200"/>
          <wp:effectExtent l="0" t="0" r="0" b="0"/>
          <wp:wrapNone/>
          <wp:docPr id="4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762A24" w14:textId="77777777" w:rsidR="00D90B2B" w:rsidRDefault="00D90B2B" w:rsidP="00064E46">
    <w:pPr>
      <w:pStyle w:val="Doldr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D4A9B" w14:textId="77777777" w:rsidR="00D90B2B" w:rsidRDefault="00B310B7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F73CE6" wp14:editId="54E80E68">
          <wp:simplePos x="0" y="0"/>
          <wp:positionH relativeFrom="page">
            <wp:posOffset>755650</wp:posOffset>
          </wp:positionH>
          <wp:positionV relativeFrom="page">
            <wp:posOffset>539750</wp:posOffset>
          </wp:positionV>
          <wp:extent cx="1087200" cy="637200"/>
          <wp:effectExtent l="0" t="0" r="0" b="0"/>
          <wp:wrapNone/>
          <wp:docPr id="3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g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740822" w14:textId="77777777" w:rsidR="00D90B2B" w:rsidRDefault="00D90B2B" w:rsidP="003E6421">
    <w:pPr>
      <w:pStyle w:val="Doldrad"/>
    </w:pPr>
    <w:bookmarkStart w:id="1" w:name="xxAddressRow1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8D0121"/>
    <w:multiLevelType w:val="hybridMultilevel"/>
    <w:tmpl w:val="DA5C7852"/>
    <w:lvl w:ilvl="0" w:tplc="D702EDBA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45208"/>
    <w:multiLevelType w:val="hybridMultilevel"/>
    <w:tmpl w:val="824AE7E4"/>
    <w:lvl w:ilvl="0" w:tplc="D702EDBA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F2862"/>
    <w:multiLevelType w:val="hybridMultilevel"/>
    <w:tmpl w:val="3912DC1E"/>
    <w:lvl w:ilvl="0" w:tplc="D702EDBA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0988"/>
    <w:multiLevelType w:val="hybridMultilevel"/>
    <w:tmpl w:val="7B201B4C"/>
    <w:lvl w:ilvl="0" w:tplc="D702EDBA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32674"/>
    <w:multiLevelType w:val="hybridMultilevel"/>
    <w:tmpl w:val="D70A1B6C"/>
    <w:lvl w:ilvl="0" w:tplc="D702EDBA">
      <w:numFmt w:val="bullet"/>
      <w:lvlText w:val="•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7" w15:restartNumberingAfterBreak="0">
    <w:nsid w:val="3BD81B03"/>
    <w:multiLevelType w:val="multilevel"/>
    <w:tmpl w:val="E96C9262"/>
    <w:lvl w:ilvl="0">
      <w:start w:val="1"/>
      <w:numFmt w:val="decimal"/>
      <w:lvlRestart w:val="0"/>
      <w:pStyle w:val="Rubrik1Nr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4">
      <w:start w:val="1"/>
      <w:numFmt w:val="decimal"/>
      <w:lvlRestart w:val="3"/>
      <w:lvlText w:val="%1.%2.%3.%4.%5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4"/>
        </w:tabs>
        <w:ind w:left="624" w:hanging="624"/>
      </w:pPr>
      <w:rPr>
        <w:rFonts w:hint="default"/>
      </w:rPr>
    </w:lvl>
  </w:abstractNum>
  <w:abstractNum w:abstractNumId="8" w15:restartNumberingAfterBreak="0">
    <w:nsid w:val="563C11E9"/>
    <w:multiLevelType w:val="hybridMultilevel"/>
    <w:tmpl w:val="CFEAD3E0"/>
    <w:lvl w:ilvl="0" w:tplc="D702EDBA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F48DE"/>
    <w:multiLevelType w:val="hybridMultilevel"/>
    <w:tmpl w:val="3BDCEEB6"/>
    <w:lvl w:ilvl="0" w:tplc="D702EDBA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5739E"/>
    <w:multiLevelType w:val="hybridMultilevel"/>
    <w:tmpl w:val="76FE6F8E"/>
    <w:lvl w:ilvl="0" w:tplc="D702EDBA">
      <w:numFmt w:val="bullet"/>
      <w:lvlText w:val="•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Language" w:val="Sv"/>
  </w:docVars>
  <w:rsids>
    <w:rsidRoot w:val="00B310B7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EA7"/>
    <w:rsid w:val="000304E3"/>
    <w:rsid w:val="0003288E"/>
    <w:rsid w:val="000331EC"/>
    <w:rsid w:val="000353E9"/>
    <w:rsid w:val="000365B4"/>
    <w:rsid w:val="00040301"/>
    <w:rsid w:val="00040D77"/>
    <w:rsid w:val="00042649"/>
    <w:rsid w:val="000431A2"/>
    <w:rsid w:val="00043529"/>
    <w:rsid w:val="00043593"/>
    <w:rsid w:val="00043B99"/>
    <w:rsid w:val="000440AD"/>
    <w:rsid w:val="000450D0"/>
    <w:rsid w:val="00046D5B"/>
    <w:rsid w:val="0005141F"/>
    <w:rsid w:val="0005155F"/>
    <w:rsid w:val="00052224"/>
    <w:rsid w:val="00055633"/>
    <w:rsid w:val="000606CA"/>
    <w:rsid w:val="00061E6F"/>
    <w:rsid w:val="00062706"/>
    <w:rsid w:val="000642F2"/>
    <w:rsid w:val="00064E46"/>
    <w:rsid w:val="00066654"/>
    <w:rsid w:val="0007138D"/>
    <w:rsid w:val="00072430"/>
    <w:rsid w:val="000738F0"/>
    <w:rsid w:val="00073CD2"/>
    <w:rsid w:val="00073CF2"/>
    <w:rsid w:val="00075F2D"/>
    <w:rsid w:val="000778B9"/>
    <w:rsid w:val="0008042E"/>
    <w:rsid w:val="000823EA"/>
    <w:rsid w:val="000905BB"/>
    <w:rsid w:val="000913E9"/>
    <w:rsid w:val="000937FD"/>
    <w:rsid w:val="00094077"/>
    <w:rsid w:val="000940DB"/>
    <w:rsid w:val="000A0358"/>
    <w:rsid w:val="000A1D95"/>
    <w:rsid w:val="000A1F6C"/>
    <w:rsid w:val="000A38BA"/>
    <w:rsid w:val="000A5678"/>
    <w:rsid w:val="000A6429"/>
    <w:rsid w:val="000B0D5E"/>
    <w:rsid w:val="000B17B5"/>
    <w:rsid w:val="000B240E"/>
    <w:rsid w:val="000B3049"/>
    <w:rsid w:val="000B3F24"/>
    <w:rsid w:val="000B44E1"/>
    <w:rsid w:val="000B4D4E"/>
    <w:rsid w:val="000C3965"/>
    <w:rsid w:val="000C3C6A"/>
    <w:rsid w:val="000C5F85"/>
    <w:rsid w:val="000C686B"/>
    <w:rsid w:val="000C7FB1"/>
    <w:rsid w:val="000D19A7"/>
    <w:rsid w:val="000D2A63"/>
    <w:rsid w:val="000D4078"/>
    <w:rsid w:val="000D4B7E"/>
    <w:rsid w:val="000D4F5F"/>
    <w:rsid w:val="000D52C9"/>
    <w:rsid w:val="000D77AD"/>
    <w:rsid w:val="000E02CB"/>
    <w:rsid w:val="000E0324"/>
    <w:rsid w:val="000E04EA"/>
    <w:rsid w:val="000E123B"/>
    <w:rsid w:val="000E13E3"/>
    <w:rsid w:val="000E4143"/>
    <w:rsid w:val="000E4246"/>
    <w:rsid w:val="000E549F"/>
    <w:rsid w:val="000E6D16"/>
    <w:rsid w:val="000E7725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3FFC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476C6"/>
    <w:rsid w:val="00151EB0"/>
    <w:rsid w:val="00152058"/>
    <w:rsid w:val="00153613"/>
    <w:rsid w:val="0015550E"/>
    <w:rsid w:val="001558D7"/>
    <w:rsid w:val="00155D29"/>
    <w:rsid w:val="00156619"/>
    <w:rsid w:val="00156DE5"/>
    <w:rsid w:val="00165377"/>
    <w:rsid w:val="001661EE"/>
    <w:rsid w:val="00166CDE"/>
    <w:rsid w:val="001701D6"/>
    <w:rsid w:val="001728A6"/>
    <w:rsid w:val="00172E9B"/>
    <w:rsid w:val="00174D09"/>
    <w:rsid w:val="00175942"/>
    <w:rsid w:val="001771D3"/>
    <w:rsid w:val="0017771A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4BB9"/>
    <w:rsid w:val="001D59D1"/>
    <w:rsid w:val="001D6360"/>
    <w:rsid w:val="001D7367"/>
    <w:rsid w:val="001D766F"/>
    <w:rsid w:val="001E1E3B"/>
    <w:rsid w:val="001E237E"/>
    <w:rsid w:val="001E4C60"/>
    <w:rsid w:val="001E7934"/>
    <w:rsid w:val="001F2091"/>
    <w:rsid w:val="001F782E"/>
    <w:rsid w:val="00200545"/>
    <w:rsid w:val="00201FCC"/>
    <w:rsid w:val="00203800"/>
    <w:rsid w:val="00204B81"/>
    <w:rsid w:val="00205022"/>
    <w:rsid w:val="00205B47"/>
    <w:rsid w:val="00205D93"/>
    <w:rsid w:val="00206C05"/>
    <w:rsid w:val="00206C0C"/>
    <w:rsid w:val="00210F7F"/>
    <w:rsid w:val="002112D1"/>
    <w:rsid w:val="00211BF9"/>
    <w:rsid w:val="00212C8C"/>
    <w:rsid w:val="00212F89"/>
    <w:rsid w:val="00213BBB"/>
    <w:rsid w:val="002142FC"/>
    <w:rsid w:val="0021440E"/>
    <w:rsid w:val="0021499D"/>
    <w:rsid w:val="00214D98"/>
    <w:rsid w:val="00215016"/>
    <w:rsid w:val="002209FC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17C2"/>
    <w:rsid w:val="0023352D"/>
    <w:rsid w:val="002341AB"/>
    <w:rsid w:val="00237713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5161"/>
    <w:rsid w:val="0026563D"/>
    <w:rsid w:val="0026688E"/>
    <w:rsid w:val="002671A6"/>
    <w:rsid w:val="00271F9A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61FA"/>
    <w:rsid w:val="002865BD"/>
    <w:rsid w:val="002903C6"/>
    <w:rsid w:val="00290CF8"/>
    <w:rsid w:val="00291AC1"/>
    <w:rsid w:val="00294391"/>
    <w:rsid w:val="002947F1"/>
    <w:rsid w:val="002966E4"/>
    <w:rsid w:val="002968AE"/>
    <w:rsid w:val="00297902"/>
    <w:rsid w:val="002A7242"/>
    <w:rsid w:val="002B05CD"/>
    <w:rsid w:val="002B06BD"/>
    <w:rsid w:val="002B2328"/>
    <w:rsid w:val="002B3496"/>
    <w:rsid w:val="002B5087"/>
    <w:rsid w:val="002B6F52"/>
    <w:rsid w:val="002C10A3"/>
    <w:rsid w:val="002C3332"/>
    <w:rsid w:val="002C3A04"/>
    <w:rsid w:val="002C5069"/>
    <w:rsid w:val="002C5AA2"/>
    <w:rsid w:val="002D2183"/>
    <w:rsid w:val="002D232F"/>
    <w:rsid w:val="002D4055"/>
    <w:rsid w:val="002D4306"/>
    <w:rsid w:val="002D4A14"/>
    <w:rsid w:val="002D4AC7"/>
    <w:rsid w:val="002E0AB0"/>
    <w:rsid w:val="002E3CFC"/>
    <w:rsid w:val="002E4A84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124EA"/>
    <w:rsid w:val="00312599"/>
    <w:rsid w:val="003129C0"/>
    <w:rsid w:val="00312B64"/>
    <w:rsid w:val="0031302F"/>
    <w:rsid w:val="00313BE9"/>
    <w:rsid w:val="0031479B"/>
    <w:rsid w:val="003148D7"/>
    <w:rsid w:val="00317F8A"/>
    <w:rsid w:val="003200BC"/>
    <w:rsid w:val="00320D8E"/>
    <w:rsid w:val="00326F3D"/>
    <w:rsid w:val="00327887"/>
    <w:rsid w:val="00333689"/>
    <w:rsid w:val="00334ED6"/>
    <w:rsid w:val="003374FB"/>
    <w:rsid w:val="00337622"/>
    <w:rsid w:val="00337A3F"/>
    <w:rsid w:val="00341AAD"/>
    <w:rsid w:val="0034257D"/>
    <w:rsid w:val="0034644C"/>
    <w:rsid w:val="00347DBF"/>
    <w:rsid w:val="003522B2"/>
    <w:rsid w:val="003540FF"/>
    <w:rsid w:val="0035470D"/>
    <w:rsid w:val="00354B55"/>
    <w:rsid w:val="003551DE"/>
    <w:rsid w:val="003563E7"/>
    <w:rsid w:val="003565FE"/>
    <w:rsid w:val="003601CB"/>
    <w:rsid w:val="00361D09"/>
    <w:rsid w:val="00362DFB"/>
    <w:rsid w:val="0036333E"/>
    <w:rsid w:val="00363E2D"/>
    <w:rsid w:val="003648D9"/>
    <w:rsid w:val="003661CA"/>
    <w:rsid w:val="00366912"/>
    <w:rsid w:val="00367343"/>
    <w:rsid w:val="00371808"/>
    <w:rsid w:val="00373775"/>
    <w:rsid w:val="00374C2B"/>
    <w:rsid w:val="003751A5"/>
    <w:rsid w:val="00375841"/>
    <w:rsid w:val="00376FF5"/>
    <w:rsid w:val="003771BD"/>
    <w:rsid w:val="00377FE1"/>
    <w:rsid w:val="00381ED3"/>
    <w:rsid w:val="003829DF"/>
    <w:rsid w:val="00382A91"/>
    <w:rsid w:val="00382CE6"/>
    <w:rsid w:val="00382EF9"/>
    <w:rsid w:val="003834D7"/>
    <w:rsid w:val="00383BA0"/>
    <w:rsid w:val="00384A73"/>
    <w:rsid w:val="00386065"/>
    <w:rsid w:val="003871AE"/>
    <w:rsid w:val="00387A59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6C2"/>
    <w:rsid w:val="003A4D77"/>
    <w:rsid w:val="003A511E"/>
    <w:rsid w:val="003A520D"/>
    <w:rsid w:val="003A5A8E"/>
    <w:rsid w:val="003B0EB5"/>
    <w:rsid w:val="003B3791"/>
    <w:rsid w:val="003B4A04"/>
    <w:rsid w:val="003C10D2"/>
    <w:rsid w:val="003C153E"/>
    <w:rsid w:val="003C1AAF"/>
    <w:rsid w:val="003C26DD"/>
    <w:rsid w:val="003D0203"/>
    <w:rsid w:val="003D17CC"/>
    <w:rsid w:val="003D187B"/>
    <w:rsid w:val="003D1B79"/>
    <w:rsid w:val="003D39D8"/>
    <w:rsid w:val="003D3A96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3AE"/>
    <w:rsid w:val="003E6421"/>
    <w:rsid w:val="003F02BF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012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F36"/>
    <w:rsid w:val="0043105B"/>
    <w:rsid w:val="00433F8D"/>
    <w:rsid w:val="00434A48"/>
    <w:rsid w:val="00434FC7"/>
    <w:rsid w:val="0043555A"/>
    <w:rsid w:val="0043560C"/>
    <w:rsid w:val="00435947"/>
    <w:rsid w:val="00436805"/>
    <w:rsid w:val="00437208"/>
    <w:rsid w:val="00437661"/>
    <w:rsid w:val="004378F7"/>
    <w:rsid w:val="00437DBB"/>
    <w:rsid w:val="004411E4"/>
    <w:rsid w:val="004413F1"/>
    <w:rsid w:val="0044663A"/>
    <w:rsid w:val="00446A67"/>
    <w:rsid w:val="004470E1"/>
    <w:rsid w:val="00450404"/>
    <w:rsid w:val="004548D1"/>
    <w:rsid w:val="00461AEA"/>
    <w:rsid w:val="004637D8"/>
    <w:rsid w:val="00463D7D"/>
    <w:rsid w:val="0046798B"/>
    <w:rsid w:val="0047190E"/>
    <w:rsid w:val="00472640"/>
    <w:rsid w:val="004765F9"/>
    <w:rsid w:val="00477777"/>
    <w:rsid w:val="0048514A"/>
    <w:rsid w:val="00485AF2"/>
    <w:rsid w:val="0048644E"/>
    <w:rsid w:val="00487645"/>
    <w:rsid w:val="00496436"/>
    <w:rsid w:val="00496738"/>
    <w:rsid w:val="004978A2"/>
    <w:rsid w:val="004A09E8"/>
    <w:rsid w:val="004A515C"/>
    <w:rsid w:val="004A584F"/>
    <w:rsid w:val="004A6004"/>
    <w:rsid w:val="004A659A"/>
    <w:rsid w:val="004A6677"/>
    <w:rsid w:val="004A7148"/>
    <w:rsid w:val="004B187F"/>
    <w:rsid w:val="004B1D2A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13F1"/>
    <w:rsid w:val="004E2266"/>
    <w:rsid w:val="004E340C"/>
    <w:rsid w:val="004E3657"/>
    <w:rsid w:val="004E5000"/>
    <w:rsid w:val="004E5D7B"/>
    <w:rsid w:val="004F1632"/>
    <w:rsid w:val="004F3362"/>
    <w:rsid w:val="004F4366"/>
    <w:rsid w:val="004F55E1"/>
    <w:rsid w:val="004F5894"/>
    <w:rsid w:val="004F6E9B"/>
    <w:rsid w:val="00500B95"/>
    <w:rsid w:val="00500C24"/>
    <w:rsid w:val="0050134A"/>
    <w:rsid w:val="005071C2"/>
    <w:rsid w:val="005111EE"/>
    <w:rsid w:val="005113CB"/>
    <w:rsid w:val="0051173D"/>
    <w:rsid w:val="005121F2"/>
    <w:rsid w:val="0051281B"/>
    <w:rsid w:val="00512E4F"/>
    <w:rsid w:val="005158B7"/>
    <w:rsid w:val="00520E08"/>
    <w:rsid w:val="005255A7"/>
    <w:rsid w:val="005268F8"/>
    <w:rsid w:val="00526C2F"/>
    <w:rsid w:val="00526FC1"/>
    <w:rsid w:val="00527D4F"/>
    <w:rsid w:val="005300CF"/>
    <w:rsid w:val="00532E31"/>
    <w:rsid w:val="00534450"/>
    <w:rsid w:val="005355ED"/>
    <w:rsid w:val="005400F1"/>
    <w:rsid w:val="005413AB"/>
    <w:rsid w:val="00542595"/>
    <w:rsid w:val="0054506A"/>
    <w:rsid w:val="00545E25"/>
    <w:rsid w:val="00546416"/>
    <w:rsid w:val="00547C0B"/>
    <w:rsid w:val="0055438E"/>
    <w:rsid w:val="005549D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67E21"/>
    <w:rsid w:val="00571AEE"/>
    <w:rsid w:val="00572ABB"/>
    <w:rsid w:val="00572F9C"/>
    <w:rsid w:val="00573F75"/>
    <w:rsid w:val="0057613D"/>
    <w:rsid w:val="00576EAE"/>
    <w:rsid w:val="00577720"/>
    <w:rsid w:val="00583169"/>
    <w:rsid w:val="005840C9"/>
    <w:rsid w:val="0058518D"/>
    <w:rsid w:val="005872EF"/>
    <w:rsid w:val="00591354"/>
    <w:rsid w:val="00591F29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6565"/>
    <w:rsid w:val="005A7DF0"/>
    <w:rsid w:val="005B0FA6"/>
    <w:rsid w:val="005B2BD2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2FCC"/>
    <w:rsid w:val="005E30B9"/>
    <w:rsid w:val="005E548C"/>
    <w:rsid w:val="005E6D79"/>
    <w:rsid w:val="005E73F9"/>
    <w:rsid w:val="005F06DD"/>
    <w:rsid w:val="005F1018"/>
    <w:rsid w:val="005F1519"/>
    <w:rsid w:val="005F37B5"/>
    <w:rsid w:val="005F3F0C"/>
    <w:rsid w:val="005F6316"/>
    <w:rsid w:val="005F7313"/>
    <w:rsid w:val="00600BE5"/>
    <w:rsid w:val="00600E42"/>
    <w:rsid w:val="006032B8"/>
    <w:rsid w:val="006107CA"/>
    <w:rsid w:val="00610889"/>
    <w:rsid w:val="00610C93"/>
    <w:rsid w:val="00612D02"/>
    <w:rsid w:val="00614AE7"/>
    <w:rsid w:val="00615395"/>
    <w:rsid w:val="00615F2E"/>
    <w:rsid w:val="00617CFB"/>
    <w:rsid w:val="006216E5"/>
    <w:rsid w:val="0062172F"/>
    <w:rsid w:val="00621778"/>
    <w:rsid w:val="00623C52"/>
    <w:rsid w:val="00623E6D"/>
    <w:rsid w:val="00625184"/>
    <w:rsid w:val="00630F94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05AA"/>
    <w:rsid w:val="006419C8"/>
    <w:rsid w:val="0064476B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800D4"/>
    <w:rsid w:val="0068047C"/>
    <w:rsid w:val="00681395"/>
    <w:rsid w:val="00690589"/>
    <w:rsid w:val="0069223A"/>
    <w:rsid w:val="00694CB2"/>
    <w:rsid w:val="00694D38"/>
    <w:rsid w:val="006963C4"/>
    <w:rsid w:val="00697BA1"/>
    <w:rsid w:val="006A12A1"/>
    <w:rsid w:val="006A1BFB"/>
    <w:rsid w:val="006A287B"/>
    <w:rsid w:val="006A731C"/>
    <w:rsid w:val="006A7785"/>
    <w:rsid w:val="006B4015"/>
    <w:rsid w:val="006B69B8"/>
    <w:rsid w:val="006B7F4B"/>
    <w:rsid w:val="006C0C29"/>
    <w:rsid w:val="006C105D"/>
    <w:rsid w:val="006C2468"/>
    <w:rsid w:val="006C2846"/>
    <w:rsid w:val="006C286C"/>
    <w:rsid w:val="006C3228"/>
    <w:rsid w:val="006C4A68"/>
    <w:rsid w:val="006C59FD"/>
    <w:rsid w:val="006C5CED"/>
    <w:rsid w:val="006C5D39"/>
    <w:rsid w:val="006D2DA7"/>
    <w:rsid w:val="006D5021"/>
    <w:rsid w:val="006D53A1"/>
    <w:rsid w:val="006D5AA3"/>
    <w:rsid w:val="006E15FF"/>
    <w:rsid w:val="006E398A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2679"/>
    <w:rsid w:val="00703CDE"/>
    <w:rsid w:val="00703FAE"/>
    <w:rsid w:val="00704950"/>
    <w:rsid w:val="00707887"/>
    <w:rsid w:val="00710B64"/>
    <w:rsid w:val="007118EF"/>
    <w:rsid w:val="00713672"/>
    <w:rsid w:val="00714F2B"/>
    <w:rsid w:val="00715A83"/>
    <w:rsid w:val="00716E2B"/>
    <w:rsid w:val="00716F29"/>
    <w:rsid w:val="007219D6"/>
    <w:rsid w:val="00721CEB"/>
    <w:rsid w:val="00721F2A"/>
    <w:rsid w:val="007226CA"/>
    <w:rsid w:val="007245EB"/>
    <w:rsid w:val="007246C5"/>
    <w:rsid w:val="0072573A"/>
    <w:rsid w:val="007258DE"/>
    <w:rsid w:val="0073195A"/>
    <w:rsid w:val="00735263"/>
    <w:rsid w:val="00736F88"/>
    <w:rsid w:val="007453B3"/>
    <w:rsid w:val="007473B8"/>
    <w:rsid w:val="0074776E"/>
    <w:rsid w:val="007507F8"/>
    <w:rsid w:val="00751012"/>
    <w:rsid w:val="0075135E"/>
    <w:rsid w:val="00751DAE"/>
    <w:rsid w:val="00753F9C"/>
    <w:rsid w:val="0075714C"/>
    <w:rsid w:val="00762ADD"/>
    <w:rsid w:val="007638F0"/>
    <w:rsid w:val="00766908"/>
    <w:rsid w:val="00766EBE"/>
    <w:rsid w:val="00770FCC"/>
    <w:rsid w:val="00772A40"/>
    <w:rsid w:val="00772A96"/>
    <w:rsid w:val="00780AA3"/>
    <w:rsid w:val="00781A85"/>
    <w:rsid w:val="00782350"/>
    <w:rsid w:val="00782C9B"/>
    <w:rsid w:val="00782D65"/>
    <w:rsid w:val="007830E4"/>
    <w:rsid w:val="007840CA"/>
    <w:rsid w:val="00784B95"/>
    <w:rsid w:val="00787145"/>
    <w:rsid w:val="007902F5"/>
    <w:rsid w:val="00792503"/>
    <w:rsid w:val="00792862"/>
    <w:rsid w:val="007942A3"/>
    <w:rsid w:val="007962EE"/>
    <w:rsid w:val="00796B8A"/>
    <w:rsid w:val="007A01F5"/>
    <w:rsid w:val="007A0F45"/>
    <w:rsid w:val="007A0FB5"/>
    <w:rsid w:val="007A441B"/>
    <w:rsid w:val="007A788F"/>
    <w:rsid w:val="007B1333"/>
    <w:rsid w:val="007B3A7B"/>
    <w:rsid w:val="007B5535"/>
    <w:rsid w:val="007B6E3E"/>
    <w:rsid w:val="007C2BBC"/>
    <w:rsid w:val="007C2BCA"/>
    <w:rsid w:val="007C3550"/>
    <w:rsid w:val="007C4B13"/>
    <w:rsid w:val="007C5011"/>
    <w:rsid w:val="007C5498"/>
    <w:rsid w:val="007C7B3C"/>
    <w:rsid w:val="007D21A6"/>
    <w:rsid w:val="007D2519"/>
    <w:rsid w:val="007D383C"/>
    <w:rsid w:val="007D4352"/>
    <w:rsid w:val="007D519C"/>
    <w:rsid w:val="007D73F2"/>
    <w:rsid w:val="007E0C20"/>
    <w:rsid w:val="007E2074"/>
    <w:rsid w:val="007E4341"/>
    <w:rsid w:val="007E4F48"/>
    <w:rsid w:val="007E55AC"/>
    <w:rsid w:val="007E691A"/>
    <w:rsid w:val="007F39F2"/>
    <w:rsid w:val="007F470A"/>
    <w:rsid w:val="007F5D01"/>
    <w:rsid w:val="007F70DC"/>
    <w:rsid w:val="007F7DAA"/>
    <w:rsid w:val="008013D4"/>
    <w:rsid w:val="00801C85"/>
    <w:rsid w:val="008030DC"/>
    <w:rsid w:val="00805F40"/>
    <w:rsid w:val="00806254"/>
    <w:rsid w:val="00807F40"/>
    <w:rsid w:val="00810326"/>
    <w:rsid w:val="00811318"/>
    <w:rsid w:val="008125CC"/>
    <w:rsid w:val="0081372C"/>
    <w:rsid w:val="00814D41"/>
    <w:rsid w:val="00816805"/>
    <w:rsid w:val="00817586"/>
    <w:rsid w:val="00817B7F"/>
    <w:rsid w:val="008201F0"/>
    <w:rsid w:val="00823437"/>
    <w:rsid w:val="0082636A"/>
    <w:rsid w:val="008304E0"/>
    <w:rsid w:val="00830EB5"/>
    <w:rsid w:val="00832AE8"/>
    <w:rsid w:val="00833933"/>
    <w:rsid w:val="008349EC"/>
    <w:rsid w:val="008372C6"/>
    <w:rsid w:val="008378BF"/>
    <w:rsid w:val="00840C59"/>
    <w:rsid w:val="00840F59"/>
    <w:rsid w:val="00842395"/>
    <w:rsid w:val="0084275E"/>
    <w:rsid w:val="00844D68"/>
    <w:rsid w:val="00845ED3"/>
    <w:rsid w:val="00845F9F"/>
    <w:rsid w:val="00851D35"/>
    <w:rsid w:val="00854B27"/>
    <w:rsid w:val="0085512B"/>
    <w:rsid w:val="00855721"/>
    <w:rsid w:val="008564F3"/>
    <w:rsid w:val="00856C9C"/>
    <w:rsid w:val="00857970"/>
    <w:rsid w:val="00860339"/>
    <w:rsid w:val="0086050D"/>
    <w:rsid w:val="00863B5F"/>
    <w:rsid w:val="00864C16"/>
    <w:rsid w:val="00864D4B"/>
    <w:rsid w:val="00873C40"/>
    <w:rsid w:val="008741E8"/>
    <w:rsid w:val="008750AF"/>
    <w:rsid w:val="008752D7"/>
    <w:rsid w:val="00880C1E"/>
    <w:rsid w:val="00882B6D"/>
    <w:rsid w:val="0088399D"/>
    <w:rsid w:val="00884221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33B5"/>
    <w:rsid w:val="0089562D"/>
    <w:rsid w:val="00896A10"/>
    <w:rsid w:val="00897B94"/>
    <w:rsid w:val="008A05E6"/>
    <w:rsid w:val="008A0CE9"/>
    <w:rsid w:val="008A4486"/>
    <w:rsid w:val="008B55C8"/>
    <w:rsid w:val="008B5A18"/>
    <w:rsid w:val="008B5B3B"/>
    <w:rsid w:val="008B5C1A"/>
    <w:rsid w:val="008B73FA"/>
    <w:rsid w:val="008B7CC7"/>
    <w:rsid w:val="008C46C6"/>
    <w:rsid w:val="008C471E"/>
    <w:rsid w:val="008C57F8"/>
    <w:rsid w:val="008C71F7"/>
    <w:rsid w:val="008C7544"/>
    <w:rsid w:val="008D15A4"/>
    <w:rsid w:val="008D2D32"/>
    <w:rsid w:val="008D3D2B"/>
    <w:rsid w:val="008D3EAC"/>
    <w:rsid w:val="008E23BC"/>
    <w:rsid w:val="008E379D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7ECA"/>
    <w:rsid w:val="009400F7"/>
    <w:rsid w:val="00942AE4"/>
    <w:rsid w:val="009436CD"/>
    <w:rsid w:val="009451CC"/>
    <w:rsid w:val="009471D6"/>
    <w:rsid w:val="00947CBC"/>
    <w:rsid w:val="00950DDD"/>
    <w:rsid w:val="00951984"/>
    <w:rsid w:val="00951B66"/>
    <w:rsid w:val="009522F3"/>
    <w:rsid w:val="00955307"/>
    <w:rsid w:val="009558CB"/>
    <w:rsid w:val="00955A14"/>
    <w:rsid w:val="0095641C"/>
    <w:rsid w:val="00956A0C"/>
    <w:rsid w:val="00956A38"/>
    <w:rsid w:val="0095762F"/>
    <w:rsid w:val="0096064C"/>
    <w:rsid w:val="0096195E"/>
    <w:rsid w:val="00961B4A"/>
    <w:rsid w:val="00963BF4"/>
    <w:rsid w:val="00965672"/>
    <w:rsid w:val="009656AE"/>
    <w:rsid w:val="00966E0A"/>
    <w:rsid w:val="0096747E"/>
    <w:rsid w:val="00970E1D"/>
    <w:rsid w:val="009711C3"/>
    <w:rsid w:val="0097321F"/>
    <w:rsid w:val="009739B9"/>
    <w:rsid w:val="00975BFB"/>
    <w:rsid w:val="00975ECA"/>
    <w:rsid w:val="00977344"/>
    <w:rsid w:val="00980197"/>
    <w:rsid w:val="00981493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5446"/>
    <w:rsid w:val="009959A8"/>
    <w:rsid w:val="009974C4"/>
    <w:rsid w:val="009A211D"/>
    <w:rsid w:val="009A3610"/>
    <w:rsid w:val="009A3B18"/>
    <w:rsid w:val="009A615A"/>
    <w:rsid w:val="009B24DA"/>
    <w:rsid w:val="009B281A"/>
    <w:rsid w:val="009B4220"/>
    <w:rsid w:val="009B5281"/>
    <w:rsid w:val="009B5B9C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D15AD"/>
    <w:rsid w:val="009D1CA4"/>
    <w:rsid w:val="009D2273"/>
    <w:rsid w:val="009D3C3B"/>
    <w:rsid w:val="009D40C1"/>
    <w:rsid w:val="009D75D4"/>
    <w:rsid w:val="009D7FEA"/>
    <w:rsid w:val="009E03ED"/>
    <w:rsid w:val="009E2F22"/>
    <w:rsid w:val="009E3549"/>
    <w:rsid w:val="009E3E80"/>
    <w:rsid w:val="009E3FA9"/>
    <w:rsid w:val="009E552C"/>
    <w:rsid w:val="009F2BE1"/>
    <w:rsid w:val="009F2E20"/>
    <w:rsid w:val="009F3748"/>
    <w:rsid w:val="009F37E0"/>
    <w:rsid w:val="009F3E95"/>
    <w:rsid w:val="009F4168"/>
    <w:rsid w:val="009F55B7"/>
    <w:rsid w:val="009F58DD"/>
    <w:rsid w:val="009F7E9D"/>
    <w:rsid w:val="00A01592"/>
    <w:rsid w:val="00A016B3"/>
    <w:rsid w:val="00A01791"/>
    <w:rsid w:val="00A01866"/>
    <w:rsid w:val="00A030D3"/>
    <w:rsid w:val="00A1191F"/>
    <w:rsid w:val="00A12B8A"/>
    <w:rsid w:val="00A14017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1291"/>
    <w:rsid w:val="00A221CA"/>
    <w:rsid w:val="00A237E1"/>
    <w:rsid w:val="00A248FE"/>
    <w:rsid w:val="00A2690A"/>
    <w:rsid w:val="00A27254"/>
    <w:rsid w:val="00A31E2E"/>
    <w:rsid w:val="00A32DBC"/>
    <w:rsid w:val="00A33186"/>
    <w:rsid w:val="00A35701"/>
    <w:rsid w:val="00A374A2"/>
    <w:rsid w:val="00A4030F"/>
    <w:rsid w:val="00A416D7"/>
    <w:rsid w:val="00A41ADB"/>
    <w:rsid w:val="00A42296"/>
    <w:rsid w:val="00A4267C"/>
    <w:rsid w:val="00A435F1"/>
    <w:rsid w:val="00A444F0"/>
    <w:rsid w:val="00A44BFF"/>
    <w:rsid w:val="00A4576D"/>
    <w:rsid w:val="00A46220"/>
    <w:rsid w:val="00A475BB"/>
    <w:rsid w:val="00A50513"/>
    <w:rsid w:val="00A50CE3"/>
    <w:rsid w:val="00A50E7A"/>
    <w:rsid w:val="00A51559"/>
    <w:rsid w:val="00A52960"/>
    <w:rsid w:val="00A53E25"/>
    <w:rsid w:val="00A54EBF"/>
    <w:rsid w:val="00A55932"/>
    <w:rsid w:val="00A55B4E"/>
    <w:rsid w:val="00A60A2D"/>
    <w:rsid w:val="00A6168D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1875"/>
    <w:rsid w:val="00A86E64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97DED"/>
    <w:rsid w:val="00AA001A"/>
    <w:rsid w:val="00AA1E4E"/>
    <w:rsid w:val="00AA5892"/>
    <w:rsid w:val="00AB0CCA"/>
    <w:rsid w:val="00AB19F7"/>
    <w:rsid w:val="00AB3716"/>
    <w:rsid w:val="00AB3751"/>
    <w:rsid w:val="00AB441B"/>
    <w:rsid w:val="00AB50C4"/>
    <w:rsid w:val="00AB545A"/>
    <w:rsid w:val="00AB6F8D"/>
    <w:rsid w:val="00AC2974"/>
    <w:rsid w:val="00AC50AA"/>
    <w:rsid w:val="00AC521E"/>
    <w:rsid w:val="00AD0632"/>
    <w:rsid w:val="00AD3BA0"/>
    <w:rsid w:val="00AD436E"/>
    <w:rsid w:val="00AD4FE3"/>
    <w:rsid w:val="00AD5B05"/>
    <w:rsid w:val="00AD6AED"/>
    <w:rsid w:val="00AD7DB5"/>
    <w:rsid w:val="00AE0535"/>
    <w:rsid w:val="00AE4A6A"/>
    <w:rsid w:val="00AE4EDC"/>
    <w:rsid w:val="00AE5BA5"/>
    <w:rsid w:val="00AF0E55"/>
    <w:rsid w:val="00AF116E"/>
    <w:rsid w:val="00AF20CA"/>
    <w:rsid w:val="00AF2A43"/>
    <w:rsid w:val="00AF2DFC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11F2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7B1"/>
    <w:rsid w:val="00B24A64"/>
    <w:rsid w:val="00B24C80"/>
    <w:rsid w:val="00B24DC6"/>
    <w:rsid w:val="00B262BF"/>
    <w:rsid w:val="00B30127"/>
    <w:rsid w:val="00B30B69"/>
    <w:rsid w:val="00B31012"/>
    <w:rsid w:val="00B310B7"/>
    <w:rsid w:val="00B31B28"/>
    <w:rsid w:val="00B32950"/>
    <w:rsid w:val="00B36702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6E0"/>
    <w:rsid w:val="00B52FA1"/>
    <w:rsid w:val="00B532DB"/>
    <w:rsid w:val="00B545C7"/>
    <w:rsid w:val="00B5553B"/>
    <w:rsid w:val="00B55F68"/>
    <w:rsid w:val="00B56AFE"/>
    <w:rsid w:val="00B61396"/>
    <w:rsid w:val="00B6254A"/>
    <w:rsid w:val="00B638D3"/>
    <w:rsid w:val="00B6532A"/>
    <w:rsid w:val="00B65EF1"/>
    <w:rsid w:val="00B67EA4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45AB"/>
    <w:rsid w:val="00BA51A4"/>
    <w:rsid w:val="00BA55F9"/>
    <w:rsid w:val="00BA718E"/>
    <w:rsid w:val="00BA7B62"/>
    <w:rsid w:val="00BB273E"/>
    <w:rsid w:val="00BB7636"/>
    <w:rsid w:val="00BB7DE2"/>
    <w:rsid w:val="00BC03A8"/>
    <w:rsid w:val="00BC5751"/>
    <w:rsid w:val="00BC5B1A"/>
    <w:rsid w:val="00BC6738"/>
    <w:rsid w:val="00BC7E11"/>
    <w:rsid w:val="00BD068E"/>
    <w:rsid w:val="00BD1164"/>
    <w:rsid w:val="00BD3D08"/>
    <w:rsid w:val="00BD5DE5"/>
    <w:rsid w:val="00BE48F3"/>
    <w:rsid w:val="00BE569B"/>
    <w:rsid w:val="00BE65C0"/>
    <w:rsid w:val="00BE6EF0"/>
    <w:rsid w:val="00BE730F"/>
    <w:rsid w:val="00BF04AC"/>
    <w:rsid w:val="00BF15F8"/>
    <w:rsid w:val="00BF25BB"/>
    <w:rsid w:val="00BF2DB9"/>
    <w:rsid w:val="00BF3E94"/>
    <w:rsid w:val="00BF500C"/>
    <w:rsid w:val="00BF63C2"/>
    <w:rsid w:val="00BF69D1"/>
    <w:rsid w:val="00BF7A1B"/>
    <w:rsid w:val="00C0129A"/>
    <w:rsid w:val="00C02564"/>
    <w:rsid w:val="00C025B7"/>
    <w:rsid w:val="00C039F9"/>
    <w:rsid w:val="00C047D7"/>
    <w:rsid w:val="00C0487B"/>
    <w:rsid w:val="00C05BE6"/>
    <w:rsid w:val="00C06185"/>
    <w:rsid w:val="00C0669F"/>
    <w:rsid w:val="00C10449"/>
    <w:rsid w:val="00C10F8A"/>
    <w:rsid w:val="00C13AD4"/>
    <w:rsid w:val="00C13DC7"/>
    <w:rsid w:val="00C15E9C"/>
    <w:rsid w:val="00C16516"/>
    <w:rsid w:val="00C16D59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5A69"/>
    <w:rsid w:val="00C56A95"/>
    <w:rsid w:val="00C56C13"/>
    <w:rsid w:val="00C61621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07A"/>
    <w:rsid w:val="00C82CA3"/>
    <w:rsid w:val="00C87277"/>
    <w:rsid w:val="00C878E4"/>
    <w:rsid w:val="00C91F25"/>
    <w:rsid w:val="00C9251E"/>
    <w:rsid w:val="00C979CE"/>
    <w:rsid w:val="00CA2EFA"/>
    <w:rsid w:val="00CA4854"/>
    <w:rsid w:val="00CB06E2"/>
    <w:rsid w:val="00CB1F5B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D0B80"/>
    <w:rsid w:val="00CD0C33"/>
    <w:rsid w:val="00CD21CB"/>
    <w:rsid w:val="00CD23C6"/>
    <w:rsid w:val="00CD26CC"/>
    <w:rsid w:val="00CD3543"/>
    <w:rsid w:val="00CD3BAD"/>
    <w:rsid w:val="00CD57A0"/>
    <w:rsid w:val="00CD6C21"/>
    <w:rsid w:val="00CD7049"/>
    <w:rsid w:val="00CD7B9E"/>
    <w:rsid w:val="00CE1A65"/>
    <w:rsid w:val="00CE2A27"/>
    <w:rsid w:val="00CE2C41"/>
    <w:rsid w:val="00CE38E4"/>
    <w:rsid w:val="00CE5597"/>
    <w:rsid w:val="00CE653C"/>
    <w:rsid w:val="00CE6CDE"/>
    <w:rsid w:val="00CE776D"/>
    <w:rsid w:val="00CF008A"/>
    <w:rsid w:val="00CF08EC"/>
    <w:rsid w:val="00CF0EBC"/>
    <w:rsid w:val="00CF11D7"/>
    <w:rsid w:val="00CF26EE"/>
    <w:rsid w:val="00CF371E"/>
    <w:rsid w:val="00CF3F70"/>
    <w:rsid w:val="00CF44C2"/>
    <w:rsid w:val="00CF4C8B"/>
    <w:rsid w:val="00CF61DB"/>
    <w:rsid w:val="00D0239F"/>
    <w:rsid w:val="00D039BD"/>
    <w:rsid w:val="00D05534"/>
    <w:rsid w:val="00D07345"/>
    <w:rsid w:val="00D0792C"/>
    <w:rsid w:val="00D1199A"/>
    <w:rsid w:val="00D15442"/>
    <w:rsid w:val="00D16EFA"/>
    <w:rsid w:val="00D17EBD"/>
    <w:rsid w:val="00D207E8"/>
    <w:rsid w:val="00D22D49"/>
    <w:rsid w:val="00D25DD9"/>
    <w:rsid w:val="00D2607C"/>
    <w:rsid w:val="00D261F4"/>
    <w:rsid w:val="00D26CA6"/>
    <w:rsid w:val="00D30141"/>
    <w:rsid w:val="00D329BE"/>
    <w:rsid w:val="00D32C4D"/>
    <w:rsid w:val="00D34007"/>
    <w:rsid w:val="00D346B2"/>
    <w:rsid w:val="00D35829"/>
    <w:rsid w:val="00D3588A"/>
    <w:rsid w:val="00D3643D"/>
    <w:rsid w:val="00D36BF0"/>
    <w:rsid w:val="00D36CE8"/>
    <w:rsid w:val="00D37290"/>
    <w:rsid w:val="00D406F4"/>
    <w:rsid w:val="00D43340"/>
    <w:rsid w:val="00D4376F"/>
    <w:rsid w:val="00D43B89"/>
    <w:rsid w:val="00D44882"/>
    <w:rsid w:val="00D448C1"/>
    <w:rsid w:val="00D45D71"/>
    <w:rsid w:val="00D46538"/>
    <w:rsid w:val="00D50C4C"/>
    <w:rsid w:val="00D567E5"/>
    <w:rsid w:val="00D61EAC"/>
    <w:rsid w:val="00D631C9"/>
    <w:rsid w:val="00D67534"/>
    <w:rsid w:val="00D6779E"/>
    <w:rsid w:val="00D70723"/>
    <w:rsid w:val="00D73328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0B2B"/>
    <w:rsid w:val="00D934CF"/>
    <w:rsid w:val="00D944B8"/>
    <w:rsid w:val="00D94FF2"/>
    <w:rsid w:val="00DA001A"/>
    <w:rsid w:val="00DA113E"/>
    <w:rsid w:val="00DA15EE"/>
    <w:rsid w:val="00DA1B8C"/>
    <w:rsid w:val="00DA1F96"/>
    <w:rsid w:val="00DA503C"/>
    <w:rsid w:val="00DB0F69"/>
    <w:rsid w:val="00DB2623"/>
    <w:rsid w:val="00DB40B3"/>
    <w:rsid w:val="00DB468D"/>
    <w:rsid w:val="00DB5E84"/>
    <w:rsid w:val="00DC0A6F"/>
    <w:rsid w:val="00DC13A4"/>
    <w:rsid w:val="00DC269D"/>
    <w:rsid w:val="00DC3B89"/>
    <w:rsid w:val="00DC599E"/>
    <w:rsid w:val="00DC6ABA"/>
    <w:rsid w:val="00DD05C7"/>
    <w:rsid w:val="00DD105E"/>
    <w:rsid w:val="00DD241C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4057"/>
    <w:rsid w:val="00DF4410"/>
    <w:rsid w:val="00E0069F"/>
    <w:rsid w:val="00E01ABB"/>
    <w:rsid w:val="00E028DC"/>
    <w:rsid w:val="00E04012"/>
    <w:rsid w:val="00E04608"/>
    <w:rsid w:val="00E04C7C"/>
    <w:rsid w:val="00E05165"/>
    <w:rsid w:val="00E0568C"/>
    <w:rsid w:val="00E05D0C"/>
    <w:rsid w:val="00E06A0E"/>
    <w:rsid w:val="00E06EF4"/>
    <w:rsid w:val="00E07E94"/>
    <w:rsid w:val="00E11EF2"/>
    <w:rsid w:val="00E120D8"/>
    <w:rsid w:val="00E141B4"/>
    <w:rsid w:val="00E15298"/>
    <w:rsid w:val="00E16A08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0506"/>
    <w:rsid w:val="00E605B4"/>
    <w:rsid w:val="00E64034"/>
    <w:rsid w:val="00E64BD4"/>
    <w:rsid w:val="00E669A2"/>
    <w:rsid w:val="00E67E80"/>
    <w:rsid w:val="00E724BF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877CE"/>
    <w:rsid w:val="00E9062C"/>
    <w:rsid w:val="00E90808"/>
    <w:rsid w:val="00E91653"/>
    <w:rsid w:val="00E91E30"/>
    <w:rsid w:val="00E9430E"/>
    <w:rsid w:val="00E958CA"/>
    <w:rsid w:val="00E9596A"/>
    <w:rsid w:val="00EA1893"/>
    <w:rsid w:val="00EA2380"/>
    <w:rsid w:val="00EA2EB4"/>
    <w:rsid w:val="00EA3BF9"/>
    <w:rsid w:val="00EA4579"/>
    <w:rsid w:val="00EA593C"/>
    <w:rsid w:val="00EA5A9C"/>
    <w:rsid w:val="00EA700A"/>
    <w:rsid w:val="00EB18C9"/>
    <w:rsid w:val="00EB1938"/>
    <w:rsid w:val="00EB1F6B"/>
    <w:rsid w:val="00EB204C"/>
    <w:rsid w:val="00EB4FE0"/>
    <w:rsid w:val="00EB612B"/>
    <w:rsid w:val="00EB7FE5"/>
    <w:rsid w:val="00EC015F"/>
    <w:rsid w:val="00EC056B"/>
    <w:rsid w:val="00EC0BDE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196F"/>
    <w:rsid w:val="00EF29B0"/>
    <w:rsid w:val="00EF34F2"/>
    <w:rsid w:val="00EF35DC"/>
    <w:rsid w:val="00EF398B"/>
    <w:rsid w:val="00EF3D5E"/>
    <w:rsid w:val="00EF424D"/>
    <w:rsid w:val="00EF4C5C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41E2"/>
    <w:rsid w:val="00F16EFC"/>
    <w:rsid w:val="00F16F66"/>
    <w:rsid w:val="00F21198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380"/>
    <w:rsid w:val="00F45835"/>
    <w:rsid w:val="00F462A2"/>
    <w:rsid w:val="00F5346F"/>
    <w:rsid w:val="00F53F12"/>
    <w:rsid w:val="00F54640"/>
    <w:rsid w:val="00F55277"/>
    <w:rsid w:val="00F5579C"/>
    <w:rsid w:val="00F55FD6"/>
    <w:rsid w:val="00F6193A"/>
    <w:rsid w:val="00F62FC4"/>
    <w:rsid w:val="00F632D0"/>
    <w:rsid w:val="00F63B00"/>
    <w:rsid w:val="00F6417C"/>
    <w:rsid w:val="00F646B4"/>
    <w:rsid w:val="00F65269"/>
    <w:rsid w:val="00F652AD"/>
    <w:rsid w:val="00F66007"/>
    <w:rsid w:val="00F679AF"/>
    <w:rsid w:val="00F73C01"/>
    <w:rsid w:val="00F7608B"/>
    <w:rsid w:val="00F77AE8"/>
    <w:rsid w:val="00F8145F"/>
    <w:rsid w:val="00F81B85"/>
    <w:rsid w:val="00F838FC"/>
    <w:rsid w:val="00F84E48"/>
    <w:rsid w:val="00F86868"/>
    <w:rsid w:val="00F9056F"/>
    <w:rsid w:val="00F92149"/>
    <w:rsid w:val="00F92CA4"/>
    <w:rsid w:val="00F933E4"/>
    <w:rsid w:val="00F93B6A"/>
    <w:rsid w:val="00F94541"/>
    <w:rsid w:val="00F94779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B22"/>
    <w:rsid w:val="00FB3DF5"/>
    <w:rsid w:val="00FB49A5"/>
    <w:rsid w:val="00FB49F5"/>
    <w:rsid w:val="00FB7F21"/>
    <w:rsid w:val="00FC040C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51FE"/>
    <w:rsid w:val="00FD60A5"/>
    <w:rsid w:val="00FD7B2B"/>
    <w:rsid w:val="00FE390B"/>
    <w:rsid w:val="00FE3CAF"/>
    <w:rsid w:val="00FE4E15"/>
    <w:rsid w:val="00FE5505"/>
    <w:rsid w:val="00FE6618"/>
    <w:rsid w:val="00FE6A7E"/>
    <w:rsid w:val="00FE75A9"/>
    <w:rsid w:val="00FF1B40"/>
    <w:rsid w:val="00FF2336"/>
    <w:rsid w:val="00FF4B5B"/>
    <w:rsid w:val="00FF4F68"/>
    <w:rsid w:val="00FF4F94"/>
    <w:rsid w:val="00FF5E23"/>
    <w:rsid w:val="00FF694B"/>
    <w:rsid w:val="00FF6ECE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1F780B"/>
  <w15:docId w15:val="{BF2AB6F2-BF57-4BD2-B075-7E837121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" w:unhideWhenUsed="1"/>
    <w:lsdException w:name="toc 2" w:semiHidden="1" w:uiPriority="4" w:unhideWhenUsed="1"/>
    <w:lsdException w:name="toc 3" w:semiHidden="1" w:uiPriority="4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2BE1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3D17CC"/>
    <w:pPr>
      <w:keepNext/>
      <w:spacing w:before="320" w:after="0" w:line="216" w:lineRule="auto"/>
      <w:outlineLvl w:val="0"/>
    </w:pPr>
    <w:rPr>
      <w:rFonts w:asciiTheme="majorHAnsi" w:eastAsiaTheme="majorEastAsia" w:hAnsiTheme="majorHAns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1"/>
    <w:qFormat/>
    <w:rsid w:val="003D17CC"/>
    <w:pPr>
      <w:keepNext/>
      <w:spacing w:before="280" w:after="0" w:line="216" w:lineRule="auto"/>
      <w:outlineLvl w:val="1"/>
    </w:pPr>
    <w:rPr>
      <w:rFonts w:asciiTheme="majorHAnsi" w:eastAsiaTheme="majorEastAsia" w:hAnsiTheme="majorHAns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567E21"/>
    <w:pPr>
      <w:keepNext/>
      <w:spacing w:before="240" w:after="0" w:line="216" w:lineRule="auto"/>
      <w:outlineLvl w:val="2"/>
    </w:pPr>
    <w:rPr>
      <w:rFonts w:asciiTheme="majorHAnsi" w:eastAsiaTheme="majorEastAsia" w:hAnsiTheme="majorHAns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semiHidden/>
    <w:qFormat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B67EA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1"/>
    <w:rsid w:val="003D17CC"/>
    <w:rPr>
      <w:rFonts w:asciiTheme="majorHAnsi" w:eastAsiaTheme="majorEastAsia" w:hAnsiTheme="majorHAnsi"/>
      <w:b/>
      <w:bCs/>
      <w:sz w:val="32"/>
      <w:szCs w:val="28"/>
      <w:lang w:val="sv-SE"/>
    </w:rPr>
  </w:style>
  <w:style w:type="character" w:customStyle="1" w:styleId="Rubrik2Char">
    <w:name w:val="Rubrik 2 Char"/>
    <w:link w:val="Rubrik2"/>
    <w:uiPriority w:val="1"/>
    <w:rsid w:val="003D17CC"/>
    <w:rPr>
      <w:rFonts w:asciiTheme="majorHAnsi" w:eastAsiaTheme="majorEastAsia" w:hAnsiTheme="majorHAnsi"/>
      <w:b/>
      <w:bCs/>
      <w:sz w:val="28"/>
      <w:szCs w:val="26"/>
      <w:lang w:val="sv-SE"/>
    </w:rPr>
  </w:style>
  <w:style w:type="character" w:customStyle="1" w:styleId="Rubrik3Char">
    <w:name w:val="Rubrik 3 Char"/>
    <w:link w:val="Rubrik3"/>
    <w:uiPriority w:val="1"/>
    <w:rsid w:val="00567E21"/>
    <w:rPr>
      <w:rFonts w:asciiTheme="majorHAnsi" w:eastAsiaTheme="majorEastAsia" w:hAnsiTheme="majorHAnsi"/>
      <w:b/>
      <w:bCs/>
      <w:sz w:val="24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3"/>
      </w:numPr>
    </w:pPr>
  </w:style>
  <w:style w:type="paragraph" w:styleId="Punktlista">
    <w:name w:val="List Bullet"/>
    <w:basedOn w:val="Normal"/>
    <w:semiHidden/>
    <w:rsid w:val="00B92795"/>
    <w:pPr>
      <w:numPr>
        <w:numId w:val="1"/>
      </w:numPr>
      <w:contextualSpacing/>
    </w:pPr>
  </w:style>
  <w:style w:type="paragraph" w:styleId="Sidhuvud">
    <w:name w:val="header"/>
    <w:basedOn w:val="Normal"/>
    <w:link w:val="SidhuvudChar"/>
    <w:uiPriority w:val="5"/>
    <w:rsid w:val="0064476B"/>
    <w:pPr>
      <w:tabs>
        <w:tab w:val="center" w:pos="4536"/>
        <w:tab w:val="right" w:pos="9072"/>
      </w:tabs>
      <w:spacing w:after="0" w:line="240" w:lineRule="auto"/>
    </w:pPr>
    <w:rPr>
      <w:sz w:val="17"/>
    </w:rPr>
  </w:style>
  <w:style w:type="character" w:customStyle="1" w:styleId="SidhuvudChar">
    <w:name w:val="Sidhuvud Char"/>
    <w:link w:val="Sidhuvud"/>
    <w:uiPriority w:val="5"/>
    <w:rsid w:val="0064476B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D329BE"/>
    <w:pPr>
      <w:tabs>
        <w:tab w:val="center" w:pos="4536"/>
        <w:tab w:val="right" w:pos="9072"/>
      </w:tabs>
      <w:spacing w:after="0" w:line="190" w:lineRule="atLeast"/>
      <w:ind w:left="-765"/>
    </w:pPr>
    <w:rPr>
      <w:sz w:val="15"/>
    </w:rPr>
  </w:style>
  <w:style w:type="character" w:customStyle="1" w:styleId="SidfotChar">
    <w:name w:val="Sidfot Char"/>
    <w:link w:val="Sidfot"/>
    <w:uiPriority w:val="6"/>
    <w:rsid w:val="00D329BE"/>
    <w:rPr>
      <w:sz w:val="15"/>
      <w:lang w:val="sv-SE"/>
    </w:rPr>
  </w:style>
  <w:style w:type="paragraph" w:styleId="Innehll1">
    <w:name w:val="toc 1"/>
    <w:basedOn w:val="Normal"/>
    <w:next w:val="Normal"/>
    <w:autoRedefine/>
    <w:uiPriority w:val="4"/>
    <w:rsid w:val="00B92795"/>
    <w:pPr>
      <w:tabs>
        <w:tab w:val="right" w:leader="dot" w:pos="8787"/>
      </w:tabs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4"/>
    <w:rsid w:val="00B92795"/>
    <w:pPr>
      <w:tabs>
        <w:tab w:val="right" w:leader="dot" w:pos="8787"/>
      </w:tabs>
      <w:spacing w:after="0"/>
      <w:ind w:left="283"/>
    </w:pPr>
  </w:style>
  <w:style w:type="paragraph" w:styleId="Innehll3">
    <w:name w:val="toc 3"/>
    <w:basedOn w:val="Normal"/>
    <w:next w:val="Normal"/>
    <w:autoRedefine/>
    <w:uiPriority w:val="4"/>
    <w:rsid w:val="00B92795"/>
    <w:pPr>
      <w:tabs>
        <w:tab w:val="right" w:leader="dot" w:pos="8787"/>
      </w:tabs>
      <w:spacing w:after="0"/>
      <w:ind w:left="567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semiHidden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semiHidden/>
    <w:rsid w:val="00FF4F94"/>
    <w:pPr>
      <w:spacing w:after="0"/>
    </w:pPr>
  </w:style>
  <w:style w:type="paragraph" w:customStyle="1" w:styleId="Etikett">
    <w:name w:val="Etikett"/>
    <w:uiPriority w:val="7"/>
    <w:semiHidden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semiHidden/>
    <w:rsid w:val="00AC521E"/>
    <w:pPr>
      <w:spacing w:line="240" w:lineRule="auto"/>
    </w:pPr>
    <w:rPr>
      <w:rFonts w:asciiTheme="majorHAnsi" w:hAnsiTheme="majorHAnsi"/>
      <w:b/>
      <w:sz w:val="14"/>
    </w:rPr>
  </w:style>
  <w:style w:type="paragraph" w:customStyle="1" w:styleId="Doldrad">
    <w:name w:val="Dold rad"/>
    <w:basedOn w:val="Sidhuvudfrstasida"/>
    <w:uiPriority w:val="14"/>
    <w:semiHidden/>
    <w:rsid w:val="0064476B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semiHidden/>
    <w:rsid w:val="00F45835"/>
    <w:rPr>
      <w:color w:val="FF8C00" w:themeColor="accent4"/>
    </w:rPr>
  </w:style>
  <w:style w:type="character" w:customStyle="1" w:styleId="Rubrik9Char">
    <w:name w:val="Rubrik 9 Char"/>
    <w:basedOn w:val="Standardstycketeckensnitt"/>
    <w:link w:val="Rubrik9"/>
    <w:semiHidden/>
    <w:rsid w:val="00B67E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Rubrik1Nr">
    <w:name w:val="Rubrik 1 Nr"/>
    <w:basedOn w:val="Normal"/>
    <w:next w:val="Normal"/>
    <w:link w:val="Rubrik1NrChar"/>
    <w:uiPriority w:val="2"/>
    <w:rsid w:val="00373775"/>
    <w:pPr>
      <w:keepNext/>
      <w:numPr>
        <w:numId w:val="4"/>
      </w:numPr>
      <w:spacing w:before="320" w:after="0" w:line="216" w:lineRule="auto"/>
      <w:outlineLvl w:val="0"/>
    </w:pPr>
    <w:rPr>
      <w:rFonts w:asciiTheme="majorHAnsi" w:hAnsiTheme="majorHAnsi" w:cs="Arial"/>
      <w:b/>
      <w:sz w:val="32"/>
      <w:szCs w:val="36"/>
    </w:rPr>
  </w:style>
  <w:style w:type="character" w:customStyle="1" w:styleId="Rubrik1NrChar">
    <w:name w:val="Rubrik 1 Nr Char"/>
    <w:basedOn w:val="Standardstycketeckensnitt"/>
    <w:link w:val="Rubrik1Nr"/>
    <w:uiPriority w:val="2"/>
    <w:rsid w:val="00373775"/>
    <w:rPr>
      <w:rFonts w:asciiTheme="majorHAnsi" w:hAnsiTheme="majorHAnsi" w:cs="Arial"/>
      <w:b/>
      <w:sz w:val="32"/>
      <w:szCs w:val="36"/>
      <w:lang w:val="sv-SE"/>
    </w:rPr>
  </w:style>
  <w:style w:type="paragraph" w:customStyle="1" w:styleId="Rubrik2Nr">
    <w:name w:val="Rubrik 2 Nr"/>
    <w:basedOn w:val="Normal"/>
    <w:next w:val="Normal"/>
    <w:link w:val="Rubrik2NrChar"/>
    <w:uiPriority w:val="2"/>
    <w:rsid w:val="00373775"/>
    <w:pPr>
      <w:keepNext/>
      <w:numPr>
        <w:ilvl w:val="1"/>
        <w:numId w:val="4"/>
      </w:numPr>
      <w:spacing w:before="280" w:after="0" w:line="216" w:lineRule="auto"/>
      <w:outlineLvl w:val="1"/>
    </w:pPr>
    <w:rPr>
      <w:rFonts w:asciiTheme="majorHAnsi" w:hAnsiTheme="majorHAnsi" w:cs="Arial"/>
      <w:b/>
      <w:color w:val="000000" w:themeColor="text1"/>
      <w:sz w:val="28"/>
      <w:szCs w:val="24"/>
    </w:rPr>
  </w:style>
  <w:style w:type="character" w:customStyle="1" w:styleId="Rubrik2NrChar">
    <w:name w:val="Rubrik 2 Nr Char"/>
    <w:basedOn w:val="Standardstycketeckensnitt"/>
    <w:link w:val="Rubrik2Nr"/>
    <w:uiPriority w:val="2"/>
    <w:rsid w:val="00373775"/>
    <w:rPr>
      <w:rFonts w:asciiTheme="majorHAnsi" w:hAnsiTheme="majorHAnsi" w:cs="Arial"/>
      <w:b/>
      <w:color w:val="000000" w:themeColor="text1"/>
      <w:sz w:val="28"/>
      <w:szCs w:val="24"/>
      <w:lang w:val="sv-SE"/>
    </w:rPr>
  </w:style>
  <w:style w:type="paragraph" w:customStyle="1" w:styleId="Rubrik3Nr">
    <w:name w:val="Rubrik 3 Nr"/>
    <w:basedOn w:val="Rubrik3"/>
    <w:next w:val="Normal"/>
    <w:link w:val="Rubrik3NrChar"/>
    <w:uiPriority w:val="2"/>
    <w:rsid w:val="00710B64"/>
    <w:pPr>
      <w:numPr>
        <w:ilvl w:val="2"/>
        <w:numId w:val="4"/>
      </w:numPr>
    </w:pPr>
    <w:rPr>
      <w:rFonts w:cs="Arial"/>
      <w:color w:val="000000" w:themeColor="text1"/>
      <w:szCs w:val="34"/>
    </w:rPr>
  </w:style>
  <w:style w:type="character" w:customStyle="1" w:styleId="Rubrik3NrChar">
    <w:name w:val="Rubrik 3 Nr Char"/>
    <w:basedOn w:val="Standardstycketeckensnitt"/>
    <w:link w:val="Rubrik3Nr"/>
    <w:uiPriority w:val="2"/>
    <w:rsid w:val="00710B64"/>
    <w:rPr>
      <w:rFonts w:asciiTheme="majorHAnsi" w:eastAsiaTheme="majorEastAsia" w:hAnsiTheme="majorHAnsi" w:cs="Arial"/>
      <w:b/>
      <w:bCs/>
      <w:color w:val="000000" w:themeColor="text1"/>
      <w:sz w:val="24"/>
      <w:szCs w:val="34"/>
      <w:lang w:val="sv-SE"/>
    </w:rPr>
  </w:style>
  <w:style w:type="paragraph" w:customStyle="1" w:styleId="Heading4No">
    <w:name w:val="Heading_4 No"/>
    <w:basedOn w:val="Normal"/>
    <w:next w:val="Normal"/>
    <w:semiHidden/>
    <w:rsid w:val="00B67EA4"/>
    <w:pPr>
      <w:keepNext/>
      <w:spacing w:before="360" w:after="0"/>
      <w:outlineLvl w:val="3"/>
    </w:pPr>
    <w:rPr>
      <w:b/>
      <w:color w:val="000000" w:themeColor="text1"/>
      <w:sz w:val="18"/>
      <w:szCs w:val="18"/>
      <w:lang w:val="en-GB"/>
    </w:rPr>
  </w:style>
  <w:style w:type="paragraph" w:customStyle="1" w:styleId="Heading5No">
    <w:name w:val="Heading_5 No"/>
    <w:basedOn w:val="Normal"/>
    <w:next w:val="Normal"/>
    <w:semiHidden/>
    <w:rsid w:val="00B67EA4"/>
    <w:pPr>
      <w:keepNext/>
      <w:tabs>
        <w:tab w:val="num" w:pos="567"/>
      </w:tabs>
      <w:spacing w:before="360" w:after="0"/>
      <w:ind w:left="1134" w:hanging="1134"/>
      <w:outlineLvl w:val="4"/>
    </w:pPr>
    <w:rPr>
      <w:i/>
      <w:color w:val="000000" w:themeColor="text1"/>
      <w:sz w:val="24"/>
      <w:szCs w:val="18"/>
      <w:lang w:val="en-GB"/>
    </w:rPr>
  </w:style>
  <w:style w:type="paragraph" w:customStyle="1" w:styleId="Huvudrubrik">
    <w:name w:val="Huvudrubrik"/>
    <w:basedOn w:val="Normal"/>
    <w:next w:val="Normal"/>
    <w:qFormat/>
    <w:rsid w:val="000905BB"/>
    <w:pPr>
      <w:spacing w:line="216" w:lineRule="auto"/>
    </w:pPr>
    <w:rPr>
      <w:rFonts w:asciiTheme="majorHAnsi" w:hAnsiTheme="majorHAnsi"/>
      <w:b/>
      <w:sz w:val="40"/>
    </w:rPr>
  </w:style>
  <w:style w:type="paragraph" w:customStyle="1" w:styleId="Mottagare">
    <w:name w:val="Mottagare"/>
    <w:basedOn w:val="Normal"/>
    <w:uiPriority w:val="3"/>
    <w:qFormat/>
    <w:rsid w:val="00D90B2B"/>
    <w:pPr>
      <w:spacing w:after="0"/>
    </w:pPr>
  </w:style>
  <w:style w:type="paragraph" w:customStyle="1" w:styleId="Sidfot-Adress">
    <w:name w:val="Sidfot - Adress"/>
    <w:aliases w:val="sidnr"/>
    <w:basedOn w:val="Sidfot"/>
    <w:uiPriority w:val="8"/>
    <w:qFormat/>
    <w:rsid w:val="00A35701"/>
    <w:pPr>
      <w:ind w:left="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abarberTools\Word\\Blank.dotm" TargetMode="External"/></Relationships>
</file>

<file path=word/theme/theme1.xml><?xml version="1.0" encoding="utf-8"?>
<a:theme xmlns:a="http://schemas.openxmlformats.org/drawingml/2006/main" name="Office-tema">
  <a:themeElements>
    <a:clrScheme name="Studiefrämjandet">
      <a:dk1>
        <a:sysClr val="windowText" lastClr="000000"/>
      </a:dk1>
      <a:lt1>
        <a:sysClr val="window" lastClr="FFFFFF"/>
      </a:lt1>
      <a:dk2>
        <a:srgbClr val="0091D2"/>
      </a:dk2>
      <a:lt2>
        <a:srgbClr val="46C8F0"/>
      </a:lt2>
      <a:accent1>
        <a:srgbClr val="990033"/>
      </a:accent1>
      <a:accent2>
        <a:srgbClr val="D20096"/>
      </a:accent2>
      <a:accent3>
        <a:srgbClr val="EC1B34"/>
      </a:accent3>
      <a:accent4>
        <a:srgbClr val="FF8C00"/>
      </a:accent4>
      <a:accent5>
        <a:srgbClr val="FFBE00"/>
      </a:accent5>
      <a:accent6>
        <a:srgbClr val="BED72D"/>
      </a:accent6>
      <a:hlink>
        <a:srgbClr val="000000"/>
      </a:hlink>
      <a:folHlink>
        <a:srgbClr val="000000"/>
      </a:folHlink>
    </a:clrScheme>
    <a:fontScheme name="Studiefrämjandet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4AD22-1F7E-4D99-AAA8-BF5615CE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12</TotalTime>
  <Pages>3</Pages>
  <Words>520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Rydén Olsen</dc:creator>
  <cp:lastModifiedBy>Michaela Rydén Olsen</cp:lastModifiedBy>
  <cp:revision>2</cp:revision>
  <dcterms:created xsi:type="dcterms:W3CDTF">2020-12-07T12:07:00Z</dcterms:created>
  <dcterms:modified xsi:type="dcterms:W3CDTF">2020-12-07T12:19:00Z</dcterms:modified>
</cp:coreProperties>
</file>